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1" w:rsidRDefault="00306062" w:rsidP="003B427A">
      <w:pPr>
        <w:pStyle w:val="ISAFSubmtitle"/>
      </w:pPr>
      <w:r>
        <w:t>World Sailing Committees</w:t>
      </w:r>
    </w:p>
    <w:p w:rsidR="00306062" w:rsidRPr="00465040" w:rsidRDefault="00306062" w:rsidP="003B427A">
      <w:pPr>
        <w:pStyle w:val="ISAFSubmtitle"/>
      </w:pPr>
      <w:r>
        <w:t>Recommendations to Council for Appointment</w:t>
      </w:r>
    </w:p>
    <w:p w:rsidR="00D2141D" w:rsidRPr="00465040" w:rsidRDefault="00D2141D">
      <w:pPr>
        <w:rPr>
          <w:b/>
          <w:sz w:val="22"/>
        </w:rPr>
      </w:pPr>
    </w:p>
    <w:p w:rsidR="00D2141D" w:rsidRPr="00465040" w:rsidRDefault="00D2141D" w:rsidP="00D2141D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CONSTITUTION COMMITTEE</w:t>
      </w:r>
    </w:p>
    <w:p w:rsidR="00D2141D" w:rsidRPr="00465040" w:rsidRDefault="00D2141D" w:rsidP="00D2141D">
      <w:pPr>
        <w:spacing w:before="20" w:after="20"/>
        <w:rPr>
          <w:b/>
          <w:sz w:val="22"/>
        </w:rPr>
      </w:pPr>
    </w:p>
    <w:tbl>
      <w:tblPr>
        <w:tblStyle w:val="TableGrid"/>
        <w:tblW w:w="6096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</w:tblGrid>
      <w:tr w:rsidR="00761A65" w:rsidRPr="00465040" w:rsidTr="00761A65">
        <w:tc>
          <w:tcPr>
            <w:tcW w:w="426" w:type="dxa"/>
          </w:tcPr>
          <w:p w:rsidR="00761A65" w:rsidRPr="00465040" w:rsidRDefault="00761A65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761A65" w:rsidRPr="00465040" w:rsidRDefault="00761A65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761A65" w:rsidRPr="00465040" w:rsidRDefault="00761A65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Graham McKenzie (NZL) 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Treseder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(GBR) 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Gamulin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(SLO)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Balazs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Hajdu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(HUN)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Peter Hall (CAN)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Charles Manzoni (HKG)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Manuel J Martin Dominguez (ESP)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Dieter Neupert (SUI)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David Tillett (AUS)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Ashley Tobin (USA)</w:t>
            </w:r>
          </w:p>
        </w:tc>
      </w:tr>
    </w:tbl>
    <w:p w:rsidR="00D2141D" w:rsidRPr="00465040" w:rsidRDefault="00D2141D" w:rsidP="00D2141D">
      <w:pPr>
        <w:spacing w:before="20" w:after="20"/>
        <w:rPr>
          <w:b/>
          <w:sz w:val="22"/>
        </w:rPr>
      </w:pPr>
    </w:p>
    <w:p w:rsidR="00D2141D" w:rsidRPr="00465040" w:rsidRDefault="00D2141D">
      <w:pPr>
        <w:rPr>
          <w:sz w:val="22"/>
        </w:rPr>
      </w:pPr>
      <w:r w:rsidRPr="00465040">
        <w:br w:type="page"/>
      </w:r>
    </w:p>
    <w:p w:rsidR="00D2141D" w:rsidRPr="00465040" w:rsidRDefault="00D2141D" w:rsidP="00D2141D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DEVELOPMENT &amp; REGIONS COMMITTEE</w:t>
      </w:r>
    </w:p>
    <w:p w:rsidR="00D2141D" w:rsidRPr="00465040" w:rsidRDefault="00D2141D" w:rsidP="00D2141D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D2141D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D2141D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David Covo (CAN)</w:t>
            </w:r>
          </w:p>
        </w:tc>
        <w:tc>
          <w:tcPr>
            <w:tcW w:w="3827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</w:p>
        </w:tc>
      </w:tr>
      <w:tr w:rsidR="00761A65" w:rsidRPr="00465040" w:rsidTr="00761A65">
        <w:tc>
          <w:tcPr>
            <w:tcW w:w="426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761A65" w:rsidRPr="00465040" w:rsidRDefault="00761A65" w:rsidP="00761A65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Elena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Papazoglou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(CYP)</w:t>
            </w:r>
          </w:p>
        </w:tc>
        <w:tc>
          <w:tcPr>
            <w:tcW w:w="3827" w:type="dxa"/>
          </w:tcPr>
          <w:p w:rsidR="00761A65" w:rsidRPr="00465040" w:rsidRDefault="00761A65" w:rsidP="00761A65">
            <w:pPr>
              <w:spacing w:before="0" w:after="0"/>
              <w:rPr>
                <w:sz w:val="22"/>
              </w:rPr>
            </w:pPr>
          </w:p>
        </w:tc>
      </w:tr>
      <w:tr w:rsidR="00D2141D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0481F" w:rsidP="0037283A">
            <w:pPr>
              <w:spacing w:before="0" w:after="0"/>
              <w:rPr>
                <w:rFonts w:cs="Arial"/>
                <w:sz w:val="22"/>
              </w:rPr>
            </w:pPr>
            <w:proofErr w:type="spellStart"/>
            <w:r w:rsidRPr="00465040">
              <w:rPr>
                <w:rFonts w:cs="Arial"/>
                <w:sz w:val="22"/>
              </w:rPr>
              <w:t>Abdur</w:t>
            </w:r>
            <w:proofErr w:type="spellEnd"/>
            <w:r w:rsidRPr="00465040">
              <w:rPr>
                <w:rFonts w:cs="Arial"/>
                <w:sz w:val="22"/>
              </w:rPr>
              <w:t xml:space="preserve"> </w:t>
            </w:r>
            <w:proofErr w:type="spellStart"/>
            <w:r w:rsidRPr="00465040">
              <w:rPr>
                <w:rFonts w:cs="Arial"/>
                <w:sz w:val="22"/>
              </w:rPr>
              <w:t>Rehman</w:t>
            </w:r>
            <w:proofErr w:type="spellEnd"/>
            <w:r w:rsidRPr="00465040">
              <w:rPr>
                <w:rFonts w:cs="Arial"/>
                <w:sz w:val="22"/>
              </w:rPr>
              <w:t xml:space="preserve"> Arshad (PAK)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D2141D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0481F" w:rsidP="00761A65">
            <w:pPr>
              <w:rPr>
                <w:rFonts w:cs="Arial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sz w:val="22"/>
                <w:szCs w:val="22"/>
                <w:lang w:eastAsia="en-GB"/>
              </w:rPr>
              <w:t>Andrew Clouston ((NZL)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D2141D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0481F" w:rsidP="0037283A">
            <w:pPr>
              <w:rPr>
                <w:rFonts w:cs="Arial"/>
                <w:sz w:val="22"/>
              </w:rPr>
            </w:pPr>
            <w:r w:rsidRPr="00465040">
              <w:rPr>
                <w:rFonts w:cs="Arial"/>
                <w:sz w:val="22"/>
              </w:rPr>
              <w:t>Charles Glover (GBR)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rPr>
                <w:sz w:val="22"/>
              </w:rPr>
            </w:pPr>
          </w:p>
        </w:tc>
      </w:tr>
      <w:tr w:rsidR="00D2141D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0481F" w:rsidP="0037283A">
            <w:pPr>
              <w:rPr>
                <w:rFonts w:cs="Arial"/>
                <w:sz w:val="22"/>
              </w:rPr>
            </w:pPr>
            <w:proofErr w:type="spellStart"/>
            <w:r w:rsidRPr="00465040">
              <w:rPr>
                <w:rFonts w:cs="Arial"/>
                <w:sz w:val="22"/>
              </w:rPr>
              <w:t>Valerey</w:t>
            </w:r>
            <w:proofErr w:type="spellEnd"/>
            <w:r w:rsidRPr="00465040">
              <w:rPr>
                <w:rFonts w:cs="Arial"/>
                <w:sz w:val="22"/>
              </w:rPr>
              <w:t xml:space="preserve"> </w:t>
            </w:r>
            <w:proofErr w:type="spellStart"/>
            <w:r w:rsidRPr="00465040">
              <w:rPr>
                <w:rFonts w:cs="Arial"/>
                <w:sz w:val="22"/>
              </w:rPr>
              <w:t>Gulev</w:t>
            </w:r>
            <w:proofErr w:type="spellEnd"/>
            <w:r w:rsidRPr="00465040">
              <w:rPr>
                <w:rFonts w:cs="Arial"/>
                <w:sz w:val="22"/>
              </w:rPr>
              <w:t xml:space="preserve"> (RUS)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rPr>
                <w:sz w:val="22"/>
              </w:rPr>
            </w:pPr>
          </w:p>
        </w:tc>
      </w:tr>
      <w:tr w:rsidR="00D2141D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0481F" w:rsidP="0037283A">
            <w:pPr>
              <w:rPr>
                <w:rFonts w:cs="Arial"/>
                <w:sz w:val="22"/>
              </w:rPr>
            </w:pPr>
            <w:proofErr w:type="spellStart"/>
            <w:r w:rsidRPr="00465040">
              <w:rPr>
                <w:rFonts w:cs="Arial"/>
                <w:sz w:val="22"/>
              </w:rPr>
              <w:t>Ulfur</w:t>
            </w:r>
            <w:proofErr w:type="spellEnd"/>
            <w:r w:rsidRPr="00465040">
              <w:rPr>
                <w:rFonts w:cs="Arial"/>
                <w:sz w:val="22"/>
              </w:rPr>
              <w:t xml:space="preserve"> </w:t>
            </w:r>
            <w:proofErr w:type="spellStart"/>
            <w:r w:rsidRPr="00465040">
              <w:rPr>
                <w:rFonts w:cs="Arial"/>
                <w:sz w:val="22"/>
              </w:rPr>
              <w:t>Hrobartsson</w:t>
            </w:r>
            <w:proofErr w:type="spellEnd"/>
            <w:r w:rsidRPr="00465040">
              <w:rPr>
                <w:rFonts w:cs="Arial"/>
                <w:sz w:val="22"/>
              </w:rPr>
              <w:t xml:space="preserve"> (ISL)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rPr>
                <w:sz w:val="22"/>
              </w:rPr>
            </w:pP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0481F" w:rsidRPr="00465040" w:rsidRDefault="0060481F" w:rsidP="0060481F">
            <w:pPr>
              <w:spacing w:before="0" w:after="0"/>
              <w:rPr>
                <w:rFonts w:cs="Arial"/>
                <w:sz w:val="22"/>
              </w:rPr>
            </w:pPr>
            <w:r w:rsidRPr="00465040">
              <w:rPr>
                <w:rFonts w:cs="Arial"/>
                <w:sz w:val="22"/>
              </w:rPr>
              <w:t xml:space="preserve">Mohamed </w:t>
            </w:r>
            <w:proofErr w:type="spellStart"/>
            <w:r w:rsidRPr="00465040">
              <w:rPr>
                <w:rFonts w:cs="Arial"/>
                <w:sz w:val="22"/>
              </w:rPr>
              <w:t>Atbi</w:t>
            </w:r>
            <w:proofErr w:type="spellEnd"/>
            <w:r w:rsidRPr="00465040">
              <w:rPr>
                <w:rFonts w:cs="Arial"/>
                <w:sz w:val="22"/>
              </w:rPr>
              <w:t xml:space="preserve"> (ALG)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ASCON</w:t>
            </w: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0481F" w:rsidRPr="00465040" w:rsidRDefault="0060481F" w:rsidP="0060481F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465040">
              <w:rPr>
                <w:rFonts w:cs="Arial"/>
                <w:sz w:val="22"/>
                <w:szCs w:val="22"/>
              </w:rPr>
              <w:t>Malav</w:t>
            </w:r>
            <w:proofErr w:type="spellEnd"/>
            <w:r w:rsidRPr="00465040">
              <w:rPr>
                <w:rFonts w:cs="Arial"/>
                <w:sz w:val="22"/>
                <w:szCs w:val="22"/>
              </w:rPr>
              <w:t xml:space="preserve"> Shroff (IND)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ASAF</w:t>
            </w: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0481F" w:rsidRPr="00465040" w:rsidRDefault="0060481F" w:rsidP="0060481F">
            <w:pPr>
              <w:rPr>
                <w:rFonts w:cs="Arial"/>
                <w:sz w:val="22"/>
              </w:rPr>
            </w:pPr>
            <w:r w:rsidRPr="00465040">
              <w:rPr>
                <w:rFonts w:cs="Arial"/>
                <w:sz w:val="22"/>
              </w:rPr>
              <w:t xml:space="preserve">Pinar </w:t>
            </w:r>
            <w:proofErr w:type="spellStart"/>
            <w:r w:rsidRPr="00465040">
              <w:rPr>
                <w:rFonts w:cs="Arial"/>
                <w:sz w:val="22"/>
              </w:rPr>
              <w:t>Coskuner</w:t>
            </w:r>
            <w:proofErr w:type="spellEnd"/>
            <w:r w:rsidRPr="00465040">
              <w:rPr>
                <w:rFonts w:cs="Arial"/>
                <w:sz w:val="22"/>
              </w:rPr>
              <w:t xml:space="preserve"> </w:t>
            </w:r>
            <w:proofErr w:type="spellStart"/>
            <w:r w:rsidRPr="00465040">
              <w:rPr>
                <w:rFonts w:cs="Arial"/>
                <w:sz w:val="22"/>
              </w:rPr>
              <w:t>Genc</w:t>
            </w:r>
            <w:proofErr w:type="spellEnd"/>
            <w:r w:rsidRPr="00465040">
              <w:rPr>
                <w:rFonts w:cs="Arial"/>
                <w:sz w:val="22"/>
              </w:rPr>
              <w:t xml:space="preserve"> (TUR)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EUROSAF</w:t>
            </w: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11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0481F" w:rsidRPr="00465040" w:rsidRDefault="0060481F" w:rsidP="0060481F">
            <w:pPr>
              <w:rPr>
                <w:rFonts w:cs="Arial"/>
                <w:sz w:val="22"/>
              </w:rPr>
            </w:pPr>
            <w:proofErr w:type="spellStart"/>
            <w:r w:rsidRPr="00465040">
              <w:rPr>
                <w:rFonts w:cs="Arial"/>
                <w:sz w:val="22"/>
              </w:rPr>
              <w:t>Raema</w:t>
            </w:r>
            <w:proofErr w:type="spellEnd"/>
            <w:r w:rsidRPr="00465040">
              <w:rPr>
                <w:rFonts w:cs="Arial"/>
                <w:sz w:val="22"/>
              </w:rPr>
              <w:t xml:space="preserve"> Von </w:t>
            </w:r>
            <w:proofErr w:type="spellStart"/>
            <w:r w:rsidRPr="00465040">
              <w:rPr>
                <w:rFonts w:cs="Arial"/>
                <w:sz w:val="22"/>
              </w:rPr>
              <w:t>Reiche</w:t>
            </w:r>
            <w:proofErr w:type="spellEnd"/>
            <w:r w:rsidRPr="00465040">
              <w:rPr>
                <w:rFonts w:cs="Arial"/>
                <w:sz w:val="22"/>
              </w:rPr>
              <w:t xml:space="preserve"> (SAM)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OSAF</w:t>
            </w: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12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0481F" w:rsidRPr="00465040" w:rsidRDefault="0060481F" w:rsidP="0060481F">
            <w:pPr>
              <w:rPr>
                <w:rFonts w:cs="Arial"/>
                <w:sz w:val="22"/>
              </w:rPr>
            </w:pPr>
            <w:r w:rsidRPr="00465040">
              <w:rPr>
                <w:rFonts w:cs="Arial"/>
                <w:sz w:val="22"/>
              </w:rPr>
              <w:t>Flavio Naveira (ARG)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South American Sailing Confed.</w:t>
            </w: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13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0481F" w:rsidRPr="00465040" w:rsidRDefault="0060481F" w:rsidP="0060481F">
            <w:pPr>
              <w:rPr>
                <w:rFonts w:cs="Arial"/>
                <w:sz w:val="22"/>
              </w:rPr>
            </w:pPr>
            <w:r w:rsidRPr="00465040">
              <w:rPr>
                <w:rFonts w:cs="Arial"/>
                <w:sz w:val="22"/>
              </w:rPr>
              <w:t>Cary Byerley (ANT)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rPr>
                <w:sz w:val="22"/>
              </w:rPr>
            </w:pPr>
            <w:r w:rsidRPr="00465040">
              <w:rPr>
                <w:sz w:val="22"/>
              </w:rPr>
              <w:t>PASAF</w:t>
            </w:r>
          </w:p>
        </w:tc>
      </w:tr>
      <w:tr w:rsidR="0060481F" w:rsidRPr="00465040" w:rsidTr="00A55644">
        <w:tc>
          <w:tcPr>
            <w:tcW w:w="426" w:type="dxa"/>
          </w:tcPr>
          <w:p w:rsidR="0060481F" w:rsidRPr="00465040" w:rsidRDefault="0060481F" w:rsidP="0060481F">
            <w:pPr>
              <w:rPr>
                <w:color w:val="1F497D" w:themeColor="text2"/>
                <w:sz w:val="22"/>
              </w:rPr>
            </w:pPr>
            <w:r w:rsidRPr="00465040">
              <w:rPr>
                <w:color w:val="1F497D" w:themeColor="text2"/>
                <w:sz w:val="22"/>
              </w:rPr>
              <w:t>14</w:t>
            </w:r>
          </w:p>
        </w:tc>
        <w:tc>
          <w:tcPr>
            <w:tcW w:w="1842" w:type="dxa"/>
          </w:tcPr>
          <w:p w:rsidR="0060481F" w:rsidRPr="00465040" w:rsidRDefault="0060481F" w:rsidP="0060481F">
            <w:pPr>
              <w:spacing w:before="0" w:after="0"/>
              <w:rPr>
                <w:color w:val="1F497D" w:themeColor="text2"/>
                <w:sz w:val="22"/>
              </w:rPr>
            </w:pPr>
          </w:p>
        </w:tc>
        <w:tc>
          <w:tcPr>
            <w:tcW w:w="3828" w:type="dxa"/>
          </w:tcPr>
          <w:p w:rsidR="0060481F" w:rsidRPr="00465040" w:rsidRDefault="00306062" w:rsidP="0060481F">
            <w:pPr>
              <w:rPr>
                <w:rFonts w:cs="Arial"/>
                <w:color w:val="1F497D" w:themeColor="text2"/>
                <w:sz w:val="22"/>
              </w:rPr>
            </w:pPr>
            <w:r>
              <w:rPr>
                <w:rFonts w:cs="Arial"/>
                <w:color w:val="1F497D" w:themeColor="text2"/>
                <w:sz w:val="22"/>
              </w:rPr>
              <w:t>A representative of the Athletes’ Commission</w:t>
            </w:r>
          </w:p>
        </w:tc>
        <w:tc>
          <w:tcPr>
            <w:tcW w:w="3827" w:type="dxa"/>
          </w:tcPr>
          <w:p w:rsidR="0060481F" w:rsidRPr="00465040" w:rsidRDefault="0060481F" w:rsidP="0060481F">
            <w:pPr>
              <w:rPr>
                <w:color w:val="1F497D" w:themeColor="text2"/>
                <w:sz w:val="22"/>
              </w:rPr>
            </w:pPr>
          </w:p>
        </w:tc>
      </w:tr>
    </w:tbl>
    <w:p w:rsidR="00D2141D" w:rsidRPr="00465040" w:rsidRDefault="00D2141D" w:rsidP="00D2141D">
      <w:pPr>
        <w:spacing w:before="20" w:after="20"/>
        <w:rPr>
          <w:b/>
          <w:sz w:val="22"/>
        </w:rPr>
      </w:pPr>
    </w:p>
    <w:p w:rsidR="00956A44" w:rsidRPr="00465040" w:rsidRDefault="00956A44" w:rsidP="00956A44">
      <w:pPr>
        <w:pStyle w:val="ISAFList2"/>
        <w:numPr>
          <w:ilvl w:val="0"/>
          <w:numId w:val="0"/>
        </w:numPr>
      </w:pPr>
    </w:p>
    <w:p w:rsidR="00956A44" w:rsidRPr="00465040" w:rsidRDefault="00956A44">
      <w:pPr>
        <w:rPr>
          <w:sz w:val="22"/>
        </w:rPr>
      </w:pPr>
      <w:r w:rsidRPr="00465040">
        <w:br w:type="page"/>
      </w:r>
    </w:p>
    <w:p w:rsidR="00D2141D" w:rsidRPr="00465040" w:rsidRDefault="00956A44" w:rsidP="00956A44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REGIONAL GAMES SUB-</w:t>
      </w:r>
      <w:r w:rsidR="00D2141D" w:rsidRPr="00465040">
        <w:rPr>
          <w:b/>
          <w:sz w:val="22"/>
        </w:rPr>
        <w:t>COMMITTEE</w:t>
      </w:r>
    </w:p>
    <w:p w:rsidR="00D2141D" w:rsidRPr="00465040" w:rsidRDefault="00D2141D" w:rsidP="00956A44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956A44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956A44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956A44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956A44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Ricardo Navarro (BRA) 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Katsumi Shibanuma (JPN)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</w:p>
        </w:tc>
      </w:tr>
      <w:tr w:rsidR="00956A44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7932F1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Anna Andreadis (GRE)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Cary Byerley (ANT)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Abdelkarim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Derouiche</w:t>
            </w:r>
            <w:proofErr w:type="spellEnd"/>
            <w:r w:rsidRPr="00465040">
              <w:rPr>
                <w:sz w:val="22"/>
              </w:rPr>
              <w:t xml:space="preserve"> (TUN)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Fred H. </w:t>
            </w:r>
            <w:proofErr w:type="spellStart"/>
            <w:r w:rsidRPr="00465040">
              <w:rPr>
                <w:sz w:val="22"/>
              </w:rPr>
              <w:t>Hagerdorn</w:t>
            </w:r>
            <w:proofErr w:type="spellEnd"/>
            <w:r w:rsidRPr="00465040">
              <w:rPr>
                <w:sz w:val="22"/>
              </w:rPr>
              <w:t xml:space="preserve"> (USA)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>Yam Hoon Aileen Loo (SIN)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Evgeniy </w:t>
            </w:r>
            <w:proofErr w:type="spellStart"/>
            <w:r w:rsidRPr="00465040">
              <w:rPr>
                <w:sz w:val="22"/>
              </w:rPr>
              <w:t>Mavrodiev</w:t>
            </w:r>
            <w:proofErr w:type="spellEnd"/>
            <w:r w:rsidRPr="00465040">
              <w:rPr>
                <w:sz w:val="22"/>
              </w:rPr>
              <w:t xml:space="preserve"> (BUL)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rPr>
                <w:sz w:val="22"/>
              </w:rPr>
            </w:pPr>
          </w:p>
        </w:tc>
      </w:tr>
      <w:tr w:rsidR="007932F1" w:rsidRPr="00465040" w:rsidTr="00A55644">
        <w:tc>
          <w:tcPr>
            <w:tcW w:w="426" w:type="dxa"/>
          </w:tcPr>
          <w:p w:rsidR="007932F1" w:rsidRPr="00465040" w:rsidRDefault="007932F1" w:rsidP="007932F1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932F1" w:rsidRPr="00465040" w:rsidRDefault="007932F1" w:rsidP="007932F1">
            <w:pPr>
              <w:spacing w:before="0" w:after="0"/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Smadar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Pintov</w:t>
            </w:r>
            <w:proofErr w:type="spellEnd"/>
            <w:r w:rsidRPr="00465040">
              <w:rPr>
                <w:sz w:val="22"/>
              </w:rPr>
              <w:t xml:space="preserve"> (ISR)</w:t>
            </w:r>
          </w:p>
        </w:tc>
        <w:tc>
          <w:tcPr>
            <w:tcW w:w="3827" w:type="dxa"/>
          </w:tcPr>
          <w:p w:rsidR="007932F1" w:rsidRPr="00465040" w:rsidRDefault="007932F1" w:rsidP="007932F1">
            <w:pPr>
              <w:rPr>
                <w:sz w:val="22"/>
              </w:rPr>
            </w:pPr>
          </w:p>
        </w:tc>
      </w:tr>
      <w:tr w:rsidR="00956A44" w:rsidRPr="00465040" w:rsidTr="00A55644">
        <w:tc>
          <w:tcPr>
            <w:tcW w:w="426" w:type="dxa"/>
          </w:tcPr>
          <w:p w:rsidR="00956A44" w:rsidRPr="00465040" w:rsidRDefault="00956A44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956A44" w:rsidRPr="00465040" w:rsidRDefault="00507B89" w:rsidP="0037283A">
            <w:pPr>
              <w:rPr>
                <w:sz w:val="22"/>
              </w:rPr>
            </w:pPr>
            <w:r>
              <w:rPr>
                <w:sz w:val="22"/>
              </w:rPr>
              <w:t>To be appointed</w:t>
            </w:r>
            <w:r w:rsidR="00306062">
              <w:rPr>
                <w:sz w:val="22"/>
              </w:rPr>
              <w:t xml:space="preserve"> by PWSC</w:t>
            </w:r>
          </w:p>
        </w:tc>
        <w:tc>
          <w:tcPr>
            <w:tcW w:w="3827" w:type="dxa"/>
          </w:tcPr>
          <w:p w:rsidR="00956A44" w:rsidRPr="00465040" w:rsidRDefault="007932F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PWSC Representative</w:t>
            </w:r>
          </w:p>
        </w:tc>
      </w:tr>
    </w:tbl>
    <w:p w:rsidR="00D2141D" w:rsidRPr="00465040" w:rsidRDefault="00D2141D" w:rsidP="00956A44">
      <w:pPr>
        <w:spacing w:before="20" w:after="20"/>
        <w:rPr>
          <w:b/>
          <w:sz w:val="22"/>
        </w:rPr>
      </w:pPr>
    </w:p>
    <w:p w:rsidR="006F2D71" w:rsidRPr="00465040" w:rsidRDefault="006F2D71">
      <w:pPr>
        <w:rPr>
          <w:sz w:val="22"/>
        </w:rPr>
      </w:pPr>
      <w:r w:rsidRPr="00465040">
        <w:br w:type="page"/>
      </w:r>
    </w:p>
    <w:p w:rsidR="00D2141D" w:rsidRPr="00465040" w:rsidRDefault="006F2D71" w:rsidP="006F2D71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PARA WORLD SAILING</w:t>
      </w:r>
      <w:r w:rsidR="00D2141D" w:rsidRPr="00465040">
        <w:rPr>
          <w:b/>
          <w:sz w:val="22"/>
        </w:rPr>
        <w:t xml:space="preserve"> COMMITTEE</w:t>
      </w:r>
    </w:p>
    <w:p w:rsidR="00D2141D" w:rsidRPr="00465040" w:rsidRDefault="00D2141D" w:rsidP="006F2D71">
      <w:pPr>
        <w:spacing w:before="20" w:after="20"/>
        <w:rPr>
          <w:b/>
          <w:sz w:val="22"/>
        </w:rPr>
      </w:pPr>
    </w:p>
    <w:tbl>
      <w:tblPr>
        <w:tblStyle w:val="TableGrid"/>
        <w:tblW w:w="6096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</w:tblGrid>
      <w:tr w:rsidR="001A773E" w:rsidRPr="00465040" w:rsidTr="001A773E">
        <w:tc>
          <w:tcPr>
            <w:tcW w:w="426" w:type="dxa"/>
          </w:tcPr>
          <w:p w:rsidR="001A773E" w:rsidRPr="00465040" w:rsidRDefault="001A773E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A773E" w:rsidRPr="00465040" w:rsidRDefault="001A773E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1A773E" w:rsidRPr="00465040" w:rsidRDefault="001A773E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</w:tr>
      <w:tr w:rsidR="001A773E" w:rsidRPr="00465040" w:rsidTr="001A773E">
        <w:tc>
          <w:tcPr>
            <w:tcW w:w="426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1A773E" w:rsidRPr="00465040" w:rsidRDefault="001A773E" w:rsidP="00AC7F16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Betsy Alison (USA)</w:t>
            </w:r>
          </w:p>
        </w:tc>
      </w:tr>
      <w:tr w:rsidR="001A773E" w:rsidRPr="00465040" w:rsidTr="001A773E">
        <w:tc>
          <w:tcPr>
            <w:tcW w:w="426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1A773E" w:rsidRPr="00465040" w:rsidRDefault="001A773E" w:rsidP="00AC7F16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David Staley (AUS)</w:t>
            </w:r>
          </w:p>
        </w:tc>
      </w:tr>
      <w:tr w:rsidR="001A773E" w:rsidRPr="00465040" w:rsidTr="001A773E">
        <w:tc>
          <w:tcPr>
            <w:tcW w:w="426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A773E" w:rsidRPr="00465040" w:rsidRDefault="001A773E" w:rsidP="00AC7F16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Andrew Clouston (NZL)</w:t>
            </w:r>
          </w:p>
        </w:tc>
      </w:tr>
      <w:tr w:rsidR="001A773E" w:rsidRPr="00465040" w:rsidTr="001A773E">
        <w:tc>
          <w:tcPr>
            <w:tcW w:w="426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A773E" w:rsidRPr="00465040" w:rsidRDefault="001A773E" w:rsidP="00AC7F16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Maja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Lesny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(POL)</w:t>
            </w:r>
          </w:p>
        </w:tc>
      </w:tr>
      <w:tr w:rsidR="001A773E" w:rsidRPr="00465040" w:rsidTr="001A773E">
        <w:tc>
          <w:tcPr>
            <w:tcW w:w="426" w:type="dxa"/>
          </w:tcPr>
          <w:p w:rsidR="001A773E" w:rsidRPr="00465040" w:rsidRDefault="001A773E" w:rsidP="00AC7F16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A773E" w:rsidRPr="00465040" w:rsidRDefault="001A773E" w:rsidP="00AC7F16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Megan Pascoe (GBR)</w:t>
            </w:r>
          </w:p>
        </w:tc>
      </w:tr>
      <w:tr w:rsidR="001A773E" w:rsidRPr="00465040" w:rsidTr="001A773E">
        <w:tc>
          <w:tcPr>
            <w:tcW w:w="426" w:type="dxa"/>
          </w:tcPr>
          <w:p w:rsidR="001A773E" w:rsidRPr="00465040" w:rsidRDefault="001A773E" w:rsidP="00AC7F16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1A773E" w:rsidRPr="00465040" w:rsidRDefault="001A773E" w:rsidP="00AC7F1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A773E" w:rsidRPr="00465040" w:rsidRDefault="001A773E" w:rsidP="00AC7F16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Alfred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Pelinka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(AUT)</w:t>
            </w:r>
          </w:p>
        </w:tc>
      </w:tr>
      <w:tr w:rsidR="001068D4" w:rsidRPr="00465040" w:rsidTr="00306062">
        <w:tc>
          <w:tcPr>
            <w:tcW w:w="426" w:type="dxa"/>
          </w:tcPr>
          <w:p w:rsidR="001068D4" w:rsidRPr="00465040" w:rsidRDefault="001068D4" w:rsidP="001068D4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1068D4" w:rsidRPr="00465040" w:rsidRDefault="001068D4" w:rsidP="001068D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1068D4" w:rsidRPr="00465040" w:rsidRDefault="001068D4" w:rsidP="001068D4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Leocardio</w:t>
            </w:r>
            <w:proofErr w:type="spellEnd"/>
            <w:r w:rsidRPr="00465040">
              <w:rPr>
                <w:sz w:val="22"/>
              </w:rPr>
              <w:t xml:space="preserve"> Sanchez Soto (ESP)</w:t>
            </w:r>
          </w:p>
        </w:tc>
      </w:tr>
      <w:tr w:rsidR="001068D4" w:rsidRPr="00465040" w:rsidTr="001A773E">
        <w:tc>
          <w:tcPr>
            <w:tcW w:w="426" w:type="dxa"/>
          </w:tcPr>
          <w:p w:rsidR="001068D4" w:rsidRPr="00465040" w:rsidRDefault="001068D4" w:rsidP="001068D4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1068D4" w:rsidRPr="00465040" w:rsidRDefault="001068D4" w:rsidP="001068D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068D4" w:rsidRPr="00465040" w:rsidRDefault="001068D4" w:rsidP="001068D4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Masakazu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Suto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(JPN)</w:t>
            </w:r>
          </w:p>
        </w:tc>
      </w:tr>
      <w:tr w:rsidR="001068D4" w:rsidRPr="00465040" w:rsidTr="001A773E">
        <w:tc>
          <w:tcPr>
            <w:tcW w:w="426" w:type="dxa"/>
          </w:tcPr>
          <w:p w:rsidR="001068D4" w:rsidRPr="00465040" w:rsidRDefault="001068D4" w:rsidP="001068D4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1068D4" w:rsidRPr="00465040" w:rsidRDefault="001068D4" w:rsidP="001068D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068D4" w:rsidRPr="00465040" w:rsidRDefault="001068D4" w:rsidP="001068D4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Brian Todd (CAN)</w:t>
            </w:r>
          </w:p>
        </w:tc>
      </w:tr>
      <w:tr w:rsidR="001068D4" w:rsidRPr="00465040" w:rsidTr="00306062">
        <w:tc>
          <w:tcPr>
            <w:tcW w:w="426" w:type="dxa"/>
          </w:tcPr>
          <w:p w:rsidR="001068D4" w:rsidRPr="00465040" w:rsidRDefault="001068D4" w:rsidP="001068D4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1068D4" w:rsidRPr="00465040" w:rsidRDefault="001068D4" w:rsidP="001068D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1068D4" w:rsidRPr="00465040" w:rsidRDefault="001068D4" w:rsidP="001068D4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Luis Velasco (ARG)</w:t>
            </w:r>
          </w:p>
        </w:tc>
      </w:tr>
    </w:tbl>
    <w:p w:rsidR="00D2141D" w:rsidRPr="00465040" w:rsidRDefault="00D2141D" w:rsidP="006F2D71">
      <w:pPr>
        <w:spacing w:before="20" w:after="20"/>
        <w:rPr>
          <w:b/>
          <w:sz w:val="22"/>
        </w:rPr>
      </w:pPr>
    </w:p>
    <w:p w:rsidR="006F2D71" w:rsidRPr="00465040" w:rsidRDefault="006F2D71">
      <w:pPr>
        <w:rPr>
          <w:sz w:val="22"/>
        </w:rPr>
      </w:pPr>
      <w:r w:rsidRPr="00465040">
        <w:br w:type="page"/>
      </w:r>
    </w:p>
    <w:p w:rsidR="00D2141D" w:rsidRPr="00465040" w:rsidRDefault="006F2D71" w:rsidP="006F2D71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EQUIPMENT</w:t>
      </w:r>
      <w:r w:rsidR="00D2141D" w:rsidRPr="00465040">
        <w:rPr>
          <w:b/>
          <w:sz w:val="22"/>
        </w:rPr>
        <w:t xml:space="preserve"> COMMITTEE</w:t>
      </w:r>
    </w:p>
    <w:p w:rsidR="00D2141D" w:rsidRPr="00465040" w:rsidRDefault="00D2141D" w:rsidP="006F2D71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6F2D71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6F2D71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6F2D71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6F2D71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983107" w:rsidRPr="00465040" w:rsidTr="00A55644">
        <w:tc>
          <w:tcPr>
            <w:tcW w:w="426" w:type="dxa"/>
          </w:tcPr>
          <w:p w:rsidR="00983107" w:rsidRPr="00465040" w:rsidRDefault="00983107" w:rsidP="00983107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983107" w:rsidRPr="00465040" w:rsidRDefault="00983107" w:rsidP="00983107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983107" w:rsidRPr="005F2B5C" w:rsidRDefault="00983107" w:rsidP="0098310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5F2B5C">
              <w:rPr>
                <w:rFonts w:cs="Arial"/>
                <w:color w:val="000000"/>
                <w:sz w:val="22"/>
                <w:szCs w:val="22"/>
              </w:rPr>
              <w:t xml:space="preserve">Dina </w:t>
            </w:r>
            <w:proofErr w:type="spellStart"/>
            <w:r w:rsidRPr="005F2B5C">
              <w:rPr>
                <w:rFonts w:cs="Arial"/>
                <w:color w:val="000000"/>
                <w:sz w:val="22"/>
                <w:szCs w:val="22"/>
              </w:rPr>
              <w:t>Kowalyshyn</w:t>
            </w:r>
            <w:proofErr w:type="spellEnd"/>
            <w:r w:rsidRPr="005F2B5C">
              <w:rPr>
                <w:rFonts w:cs="Arial"/>
                <w:color w:val="000000"/>
                <w:sz w:val="22"/>
                <w:szCs w:val="22"/>
              </w:rPr>
              <w:t xml:space="preserve"> (USA)</w:t>
            </w:r>
          </w:p>
        </w:tc>
        <w:tc>
          <w:tcPr>
            <w:tcW w:w="3827" w:type="dxa"/>
          </w:tcPr>
          <w:p w:rsidR="00983107" w:rsidRPr="00465040" w:rsidRDefault="00983107" w:rsidP="00983107">
            <w:pPr>
              <w:spacing w:before="0" w:after="0"/>
              <w:rPr>
                <w:sz w:val="22"/>
              </w:rPr>
            </w:pPr>
          </w:p>
        </w:tc>
      </w:tr>
      <w:tr w:rsidR="00983107" w:rsidRPr="00465040" w:rsidTr="00A55644">
        <w:tc>
          <w:tcPr>
            <w:tcW w:w="426" w:type="dxa"/>
          </w:tcPr>
          <w:p w:rsidR="00983107" w:rsidRPr="00465040" w:rsidRDefault="00983107" w:rsidP="00983107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983107" w:rsidRPr="00465040" w:rsidRDefault="00983107" w:rsidP="00983107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983107" w:rsidRPr="005F2B5C" w:rsidRDefault="00983107" w:rsidP="00983107">
            <w:pPr>
              <w:rPr>
                <w:rFonts w:cs="Arial"/>
                <w:color w:val="000000"/>
                <w:sz w:val="22"/>
                <w:szCs w:val="22"/>
              </w:rPr>
            </w:pPr>
            <w:r w:rsidRPr="005F2B5C">
              <w:rPr>
                <w:rFonts w:cs="Arial"/>
                <w:color w:val="000000"/>
                <w:sz w:val="22"/>
                <w:szCs w:val="22"/>
              </w:rPr>
              <w:t>Murray Jones (NZL)</w:t>
            </w:r>
          </w:p>
        </w:tc>
        <w:tc>
          <w:tcPr>
            <w:tcW w:w="3827" w:type="dxa"/>
          </w:tcPr>
          <w:p w:rsidR="00983107" w:rsidRPr="00465040" w:rsidRDefault="00983107" w:rsidP="00983107">
            <w:pPr>
              <w:spacing w:before="0" w:after="0"/>
              <w:rPr>
                <w:sz w:val="22"/>
              </w:rPr>
            </w:pPr>
          </w:p>
        </w:tc>
      </w:tr>
      <w:tr w:rsidR="006F2D71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983107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Bill Abbott (CAN)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6F2D71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DA4FF1" w:rsidP="0037283A">
            <w:pPr>
              <w:spacing w:before="0" w:after="0"/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Edoardo</w:t>
            </w:r>
            <w:proofErr w:type="spellEnd"/>
            <w:r w:rsidRPr="00465040">
              <w:rPr>
                <w:sz w:val="22"/>
              </w:rPr>
              <w:t xml:space="preserve"> Bianchi (ITA)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6F2D71" w:rsidRPr="00465040" w:rsidTr="00A55644">
        <w:tc>
          <w:tcPr>
            <w:tcW w:w="426" w:type="dxa"/>
          </w:tcPr>
          <w:p w:rsidR="006F2D71" w:rsidRPr="00465040" w:rsidRDefault="006F2D7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F2D71" w:rsidRPr="00465040" w:rsidRDefault="00DA4FF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Cedric </w:t>
            </w:r>
            <w:proofErr w:type="spellStart"/>
            <w:r w:rsidRPr="00465040">
              <w:rPr>
                <w:sz w:val="22"/>
              </w:rPr>
              <w:t>Fraboulet</w:t>
            </w:r>
            <w:proofErr w:type="spellEnd"/>
            <w:r w:rsidRPr="00465040">
              <w:rPr>
                <w:sz w:val="22"/>
              </w:rPr>
              <w:t xml:space="preserve"> (FRA)</w:t>
            </w:r>
          </w:p>
        </w:tc>
        <w:tc>
          <w:tcPr>
            <w:tcW w:w="3827" w:type="dxa"/>
          </w:tcPr>
          <w:p w:rsidR="006F2D71" w:rsidRPr="00465040" w:rsidRDefault="006F2D71" w:rsidP="0037283A">
            <w:pPr>
              <w:rPr>
                <w:sz w:val="22"/>
              </w:rPr>
            </w:pPr>
          </w:p>
        </w:tc>
      </w:tr>
      <w:tr w:rsidR="006F2D71" w:rsidRPr="00465040" w:rsidTr="00A55644">
        <w:tc>
          <w:tcPr>
            <w:tcW w:w="426" w:type="dxa"/>
          </w:tcPr>
          <w:p w:rsidR="006F2D71" w:rsidRPr="00465040" w:rsidRDefault="006F2D7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F2D71" w:rsidRPr="00465040" w:rsidRDefault="00DA4FF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Barry Johnson (AUS)</w:t>
            </w:r>
          </w:p>
        </w:tc>
        <w:tc>
          <w:tcPr>
            <w:tcW w:w="3827" w:type="dxa"/>
          </w:tcPr>
          <w:p w:rsidR="006F2D71" w:rsidRPr="00465040" w:rsidRDefault="006F2D71" w:rsidP="0037283A">
            <w:pPr>
              <w:rPr>
                <w:sz w:val="22"/>
              </w:rPr>
            </w:pPr>
          </w:p>
        </w:tc>
      </w:tr>
      <w:tr w:rsidR="006F2D71" w:rsidRPr="00465040" w:rsidTr="00A55644">
        <w:tc>
          <w:tcPr>
            <w:tcW w:w="426" w:type="dxa"/>
          </w:tcPr>
          <w:p w:rsidR="006F2D71" w:rsidRPr="00465040" w:rsidRDefault="006F2D7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F2D71" w:rsidRPr="00465040" w:rsidRDefault="00DA4FF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Cathy </w:t>
            </w:r>
            <w:proofErr w:type="spellStart"/>
            <w:r w:rsidRPr="00465040">
              <w:rPr>
                <w:sz w:val="22"/>
              </w:rPr>
              <w:t>MacAleavey</w:t>
            </w:r>
            <w:proofErr w:type="spellEnd"/>
            <w:r w:rsidRPr="00465040">
              <w:rPr>
                <w:sz w:val="22"/>
              </w:rPr>
              <w:t xml:space="preserve"> (IRL)</w:t>
            </w:r>
          </w:p>
        </w:tc>
        <w:tc>
          <w:tcPr>
            <w:tcW w:w="3827" w:type="dxa"/>
          </w:tcPr>
          <w:p w:rsidR="006F2D71" w:rsidRPr="00465040" w:rsidRDefault="006F2D71" w:rsidP="0037283A">
            <w:pPr>
              <w:rPr>
                <w:sz w:val="22"/>
              </w:rPr>
            </w:pPr>
          </w:p>
        </w:tc>
      </w:tr>
      <w:tr w:rsidR="006F2D71" w:rsidRPr="00465040" w:rsidTr="00A55644">
        <w:tc>
          <w:tcPr>
            <w:tcW w:w="426" w:type="dxa"/>
          </w:tcPr>
          <w:p w:rsidR="006F2D71" w:rsidRPr="00465040" w:rsidRDefault="006F2D7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F2D71" w:rsidRPr="00465040" w:rsidRDefault="00DA4FF1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Bruno de </w:t>
            </w:r>
            <w:proofErr w:type="spellStart"/>
            <w:r w:rsidRPr="00465040">
              <w:rPr>
                <w:sz w:val="22"/>
              </w:rPr>
              <w:t>Wannemaeker</w:t>
            </w:r>
            <w:proofErr w:type="spellEnd"/>
            <w:r w:rsidRPr="00465040">
              <w:rPr>
                <w:sz w:val="22"/>
              </w:rPr>
              <w:t xml:space="preserve"> (BEL)</w:t>
            </w:r>
          </w:p>
        </w:tc>
        <w:tc>
          <w:tcPr>
            <w:tcW w:w="3827" w:type="dxa"/>
          </w:tcPr>
          <w:p w:rsidR="006F2D71" w:rsidRPr="00465040" w:rsidRDefault="006F2D71" w:rsidP="0037283A">
            <w:pPr>
              <w:rPr>
                <w:sz w:val="22"/>
              </w:rPr>
            </w:pPr>
          </w:p>
        </w:tc>
      </w:tr>
      <w:tr w:rsidR="00E00E4D" w:rsidRPr="00465040" w:rsidTr="00A55644">
        <w:tc>
          <w:tcPr>
            <w:tcW w:w="426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  <w:vAlign w:val="top"/>
          </w:tcPr>
          <w:p w:rsidR="00E00E4D" w:rsidRPr="00465040" w:rsidRDefault="00D2141D" w:rsidP="00E00E4D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00E4D" w:rsidRPr="00465040" w:rsidRDefault="00DA4FF1" w:rsidP="00E00E4D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Jurgen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Cluytmans</w:t>
            </w:r>
            <w:proofErr w:type="spellEnd"/>
            <w:r w:rsidRPr="00465040">
              <w:rPr>
                <w:sz w:val="22"/>
              </w:rPr>
              <w:t xml:space="preserve"> (BEL)</w:t>
            </w:r>
          </w:p>
        </w:tc>
        <w:tc>
          <w:tcPr>
            <w:tcW w:w="3827" w:type="dxa"/>
          </w:tcPr>
          <w:p w:rsidR="00E00E4D" w:rsidRPr="00465040" w:rsidRDefault="00B83F1A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Chairman, Equipment Rules</w:t>
            </w:r>
          </w:p>
        </w:tc>
      </w:tr>
      <w:tr w:rsidR="00E00E4D" w:rsidRPr="00465040" w:rsidTr="00A55644">
        <w:tc>
          <w:tcPr>
            <w:tcW w:w="426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  <w:vAlign w:val="top"/>
          </w:tcPr>
          <w:p w:rsidR="00E00E4D" w:rsidRPr="00465040" w:rsidRDefault="00D2141D" w:rsidP="00E00E4D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Will </w:t>
            </w:r>
            <w:proofErr w:type="spellStart"/>
            <w:r w:rsidRPr="00465040">
              <w:rPr>
                <w:sz w:val="22"/>
              </w:rPr>
              <w:t>Apold</w:t>
            </w:r>
            <w:proofErr w:type="spellEnd"/>
            <w:r w:rsidRPr="00465040">
              <w:rPr>
                <w:sz w:val="22"/>
              </w:rPr>
              <w:t xml:space="preserve"> (USA)</w:t>
            </w:r>
          </w:p>
        </w:tc>
        <w:tc>
          <w:tcPr>
            <w:tcW w:w="3827" w:type="dxa"/>
          </w:tcPr>
          <w:p w:rsidR="00E00E4D" w:rsidRPr="00465040" w:rsidRDefault="00B83F1A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Chairman, Special </w:t>
            </w:r>
            <w:proofErr w:type="spellStart"/>
            <w:r w:rsidRPr="00465040">
              <w:rPr>
                <w:sz w:val="22"/>
              </w:rPr>
              <w:t>Regs</w:t>
            </w:r>
            <w:proofErr w:type="spellEnd"/>
            <w:r w:rsidRPr="00465040">
              <w:rPr>
                <w:sz w:val="22"/>
              </w:rPr>
              <w:t xml:space="preserve"> SC</w:t>
            </w:r>
          </w:p>
        </w:tc>
      </w:tr>
      <w:tr w:rsidR="00E00E4D" w:rsidRPr="00465040" w:rsidTr="00A55644">
        <w:tc>
          <w:tcPr>
            <w:tcW w:w="426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11</w:t>
            </w:r>
          </w:p>
        </w:tc>
        <w:tc>
          <w:tcPr>
            <w:tcW w:w="1842" w:type="dxa"/>
            <w:vAlign w:val="top"/>
          </w:tcPr>
          <w:p w:rsidR="00E00E4D" w:rsidRPr="00465040" w:rsidRDefault="00D2141D" w:rsidP="00E00E4D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Stan Honey (USA)</w:t>
            </w:r>
          </w:p>
        </w:tc>
        <w:tc>
          <w:tcPr>
            <w:tcW w:w="3827" w:type="dxa"/>
          </w:tcPr>
          <w:p w:rsidR="00E00E4D" w:rsidRPr="00465040" w:rsidRDefault="00E00E4D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Oceanic &amp; Offshore Representative</w:t>
            </w:r>
          </w:p>
        </w:tc>
      </w:tr>
      <w:tr w:rsidR="00E00E4D" w:rsidRPr="00465040" w:rsidTr="00A55644">
        <w:tc>
          <w:tcPr>
            <w:tcW w:w="426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12</w:t>
            </w:r>
          </w:p>
        </w:tc>
        <w:tc>
          <w:tcPr>
            <w:tcW w:w="1842" w:type="dxa"/>
            <w:vAlign w:val="top"/>
          </w:tcPr>
          <w:p w:rsidR="00E00E4D" w:rsidRPr="00465040" w:rsidRDefault="00D2141D" w:rsidP="00E00E4D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983107" w:rsidRPr="00465040" w:rsidRDefault="00E00E4D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David Brookes</w:t>
            </w:r>
            <w:r w:rsidR="00DA4FF1" w:rsidRPr="00465040">
              <w:rPr>
                <w:sz w:val="22"/>
              </w:rPr>
              <w:t xml:space="preserve"> (AUS)</w:t>
            </w:r>
          </w:p>
        </w:tc>
        <w:tc>
          <w:tcPr>
            <w:tcW w:w="3827" w:type="dxa"/>
          </w:tcPr>
          <w:p w:rsidR="00E00E4D" w:rsidRPr="00465040" w:rsidRDefault="00E00E4D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Classes Representative</w:t>
            </w:r>
          </w:p>
        </w:tc>
      </w:tr>
      <w:tr w:rsidR="00E00E4D" w:rsidRPr="00465040" w:rsidTr="00A55644">
        <w:tc>
          <w:tcPr>
            <w:tcW w:w="426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13</w:t>
            </w:r>
          </w:p>
        </w:tc>
        <w:tc>
          <w:tcPr>
            <w:tcW w:w="1842" w:type="dxa"/>
            <w:vAlign w:val="top"/>
          </w:tcPr>
          <w:p w:rsidR="00E00E4D" w:rsidRPr="00465040" w:rsidRDefault="00D2141D" w:rsidP="00E00E4D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00E4D" w:rsidRPr="00465040" w:rsidRDefault="00306062" w:rsidP="00E00E4D">
            <w:pPr>
              <w:rPr>
                <w:sz w:val="22"/>
              </w:rPr>
            </w:pPr>
            <w:r>
              <w:rPr>
                <w:sz w:val="22"/>
              </w:rPr>
              <w:t>To be appointed by the RRC</w:t>
            </w:r>
          </w:p>
        </w:tc>
        <w:tc>
          <w:tcPr>
            <w:tcW w:w="3827" w:type="dxa"/>
          </w:tcPr>
          <w:p w:rsidR="00983107" w:rsidRPr="00465040" w:rsidRDefault="00E00E4D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RRC Representative</w:t>
            </w:r>
          </w:p>
        </w:tc>
      </w:tr>
      <w:tr w:rsidR="00E00E4D" w:rsidRPr="00465040" w:rsidTr="00A55644">
        <w:tc>
          <w:tcPr>
            <w:tcW w:w="426" w:type="dxa"/>
          </w:tcPr>
          <w:p w:rsidR="00E00E4D" w:rsidRPr="00465040" w:rsidRDefault="00DA4FF1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14</w:t>
            </w:r>
          </w:p>
        </w:tc>
        <w:tc>
          <w:tcPr>
            <w:tcW w:w="1842" w:type="dxa"/>
            <w:vAlign w:val="top"/>
          </w:tcPr>
          <w:p w:rsidR="00E00E4D" w:rsidRPr="00465040" w:rsidRDefault="00E00E4D" w:rsidP="00E00E4D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00E4D" w:rsidRPr="00465040" w:rsidRDefault="00306062" w:rsidP="00E00E4D">
            <w:pPr>
              <w:rPr>
                <w:sz w:val="22"/>
              </w:rPr>
            </w:pPr>
            <w:r>
              <w:rPr>
                <w:sz w:val="22"/>
              </w:rPr>
              <w:t>To be appointed by the PWSC</w:t>
            </w:r>
          </w:p>
        </w:tc>
        <w:tc>
          <w:tcPr>
            <w:tcW w:w="3827" w:type="dxa"/>
          </w:tcPr>
          <w:p w:rsidR="00E00E4D" w:rsidRPr="00465040" w:rsidRDefault="00E00E4D" w:rsidP="00E00E4D">
            <w:pPr>
              <w:rPr>
                <w:sz w:val="22"/>
              </w:rPr>
            </w:pPr>
            <w:r w:rsidRPr="00465040">
              <w:rPr>
                <w:sz w:val="22"/>
              </w:rPr>
              <w:t>PWSC Representative</w:t>
            </w:r>
          </w:p>
        </w:tc>
      </w:tr>
      <w:tr w:rsidR="00306062" w:rsidRPr="00465040" w:rsidTr="00306062">
        <w:tc>
          <w:tcPr>
            <w:tcW w:w="426" w:type="dxa"/>
          </w:tcPr>
          <w:p w:rsidR="00306062" w:rsidRPr="00465040" w:rsidRDefault="00306062" w:rsidP="00306062">
            <w:pPr>
              <w:rPr>
                <w:sz w:val="22"/>
              </w:rPr>
            </w:pPr>
            <w:r w:rsidRPr="00465040">
              <w:rPr>
                <w:sz w:val="22"/>
              </w:rPr>
              <w:t>15</w:t>
            </w:r>
          </w:p>
        </w:tc>
        <w:tc>
          <w:tcPr>
            <w:tcW w:w="1842" w:type="dxa"/>
          </w:tcPr>
          <w:p w:rsidR="00306062" w:rsidRPr="00465040" w:rsidRDefault="00306062" w:rsidP="00306062">
            <w:pPr>
              <w:rPr>
                <w:color w:val="1F497D" w:themeColor="text2"/>
                <w:sz w:val="22"/>
              </w:rPr>
            </w:pPr>
          </w:p>
        </w:tc>
        <w:tc>
          <w:tcPr>
            <w:tcW w:w="3828" w:type="dxa"/>
          </w:tcPr>
          <w:p w:rsidR="00306062" w:rsidRPr="00465040" w:rsidRDefault="00306062" w:rsidP="00306062">
            <w:pPr>
              <w:rPr>
                <w:color w:val="1F497D" w:themeColor="text2"/>
                <w:sz w:val="22"/>
              </w:rPr>
            </w:pPr>
            <w:r>
              <w:rPr>
                <w:rFonts w:cs="Arial"/>
                <w:color w:val="1F497D" w:themeColor="text2"/>
                <w:sz w:val="22"/>
              </w:rPr>
              <w:t>A representative of the Athletes’ Commission</w:t>
            </w:r>
          </w:p>
        </w:tc>
        <w:tc>
          <w:tcPr>
            <w:tcW w:w="3827" w:type="dxa"/>
          </w:tcPr>
          <w:p w:rsidR="00306062" w:rsidRPr="00465040" w:rsidRDefault="00306062" w:rsidP="00306062">
            <w:pPr>
              <w:rPr>
                <w:color w:val="1F497D" w:themeColor="text2"/>
                <w:sz w:val="22"/>
              </w:rPr>
            </w:pPr>
          </w:p>
        </w:tc>
      </w:tr>
    </w:tbl>
    <w:p w:rsidR="00D2141D" w:rsidRPr="00465040" w:rsidRDefault="00D2141D" w:rsidP="006F2D71">
      <w:pPr>
        <w:spacing w:before="20" w:after="20"/>
        <w:rPr>
          <w:b/>
          <w:sz w:val="22"/>
        </w:rPr>
      </w:pPr>
    </w:p>
    <w:p w:rsidR="00983107" w:rsidRPr="00465040" w:rsidRDefault="00983107" w:rsidP="0037283A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br/>
      </w:r>
    </w:p>
    <w:p w:rsidR="00983107" w:rsidRPr="00465040" w:rsidRDefault="00983107">
      <w:pPr>
        <w:rPr>
          <w:b/>
          <w:sz w:val="22"/>
        </w:rPr>
      </w:pPr>
      <w:r w:rsidRPr="00465040">
        <w:rPr>
          <w:b/>
          <w:sz w:val="22"/>
        </w:rPr>
        <w:br w:type="page"/>
      </w:r>
    </w:p>
    <w:p w:rsidR="00D2141D" w:rsidRPr="00465040" w:rsidRDefault="0037283A" w:rsidP="00983107">
      <w:pPr>
        <w:pBdr>
          <w:bottom w:val="single" w:sz="4" w:space="1" w:color="auto"/>
        </w:pBdr>
        <w:rPr>
          <w:b/>
          <w:sz w:val="22"/>
        </w:rPr>
      </w:pPr>
      <w:r w:rsidRPr="00465040">
        <w:rPr>
          <w:b/>
          <w:sz w:val="22"/>
        </w:rPr>
        <w:t>EQUIPMENT</w:t>
      </w:r>
      <w:r w:rsidR="00D2141D" w:rsidRPr="00465040">
        <w:rPr>
          <w:b/>
          <w:sz w:val="22"/>
        </w:rPr>
        <w:t xml:space="preserve"> </w:t>
      </w:r>
      <w:r w:rsidRPr="00465040">
        <w:rPr>
          <w:b/>
          <w:sz w:val="22"/>
        </w:rPr>
        <w:t>RULES SUB-</w:t>
      </w:r>
      <w:r w:rsidR="00D2141D" w:rsidRPr="00465040">
        <w:rPr>
          <w:b/>
          <w:sz w:val="22"/>
        </w:rPr>
        <w:t>COMMITTEE</w:t>
      </w:r>
    </w:p>
    <w:p w:rsidR="00D2141D" w:rsidRPr="00465040" w:rsidRDefault="00D2141D" w:rsidP="0037283A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37283A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37283A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37283A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37283A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D47E1A" w:rsidRPr="00465040" w:rsidTr="00306062">
        <w:tc>
          <w:tcPr>
            <w:tcW w:w="426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D47E1A" w:rsidRPr="00465040" w:rsidRDefault="00D47E1A" w:rsidP="00D47E1A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Jurgen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Cluytmans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(BEL)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</w:p>
        </w:tc>
      </w:tr>
      <w:tr w:rsidR="00D47E1A" w:rsidRPr="00465040" w:rsidTr="00306062">
        <w:tc>
          <w:tcPr>
            <w:tcW w:w="426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D47E1A" w:rsidRPr="00465040" w:rsidRDefault="00D47E1A" w:rsidP="00D47E1A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Sebastian Edmonds (GBR)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</w:p>
        </w:tc>
      </w:tr>
      <w:tr w:rsidR="00D47E1A" w:rsidRPr="00465040" w:rsidTr="00306062">
        <w:tc>
          <w:tcPr>
            <w:tcW w:w="426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D47E1A" w:rsidRPr="00465040" w:rsidRDefault="00D47E1A" w:rsidP="00D47E1A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Jacob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Korpershoek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(NED)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</w:p>
        </w:tc>
      </w:tr>
      <w:tr w:rsidR="00D47E1A" w:rsidRPr="00465040" w:rsidTr="00306062">
        <w:tc>
          <w:tcPr>
            <w:tcW w:w="426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D47E1A" w:rsidRPr="00465040" w:rsidRDefault="00D47E1A" w:rsidP="00D47E1A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Matteo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Plazzi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(ITA)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</w:p>
        </w:tc>
      </w:tr>
      <w:tr w:rsidR="00D47E1A" w:rsidRPr="00465040" w:rsidTr="00A55644">
        <w:tc>
          <w:tcPr>
            <w:tcW w:w="426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47E1A" w:rsidRPr="00465040" w:rsidRDefault="00507B89" w:rsidP="00D47E1A">
            <w:pPr>
              <w:rPr>
                <w:sz w:val="22"/>
              </w:rPr>
            </w:pPr>
            <w:r>
              <w:rPr>
                <w:sz w:val="22"/>
              </w:rPr>
              <w:t xml:space="preserve">To be appointed by </w:t>
            </w:r>
            <w:r w:rsidR="00306062">
              <w:rPr>
                <w:sz w:val="22"/>
              </w:rPr>
              <w:t>RRC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RRC Representative</w:t>
            </w:r>
          </w:p>
        </w:tc>
      </w:tr>
      <w:tr w:rsidR="00D47E1A" w:rsidRPr="00465040" w:rsidTr="00A55644">
        <w:tc>
          <w:tcPr>
            <w:tcW w:w="426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47E1A" w:rsidRPr="00465040" w:rsidRDefault="00507B89" w:rsidP="00D47E1A">
            <w:pPr>
              <w:rPr>
                <w:sz w:val="22"/>
              </w:rPr>
            </w:pPr>
            <w:r>
              <w:rPr>
                <w:sz w:val="22"/>
              </w:rPr>
              <w:t xml:space="preserve">To be appointed by </w:t>
            </w:r>
            <w:r w:rsidR="00306062">
              <w:rPr>
                <w:sz w:val="22"/>
              </w:rPr>
              <w:t>IMSC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IMSC Representative</w:t>
            </w:r>
          </w:p>
        </w:tc>
      </w:tr>
      <w:tr w:rsidR="00D47E1A" w:rsidRPr="00465040" w:rsidTr="00A55644">
        <w:tc>
          <w:tcPr>
            <w:tcW w:w="426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47E1A" w:rsidRPr="00465040" w:rsidRDefault="00507B89" w:rsidP="00D47E1A">
            <w:pPr>
              <w:rPr>
                <w:sz w:val="22"/>
              </w:rPr>
            </w:pPr>
            <w:r>
              <w:rPr>
                <w:sz w:val="22"/>
              </w:rPr>
              <w:t>To be appointed by PWSC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PWSC Representative</w:t>
            </w:r>
          </w:p>
        </w:tc>
      </w:tr>
      <w:tr w:rsidR="00D47E1A" w:rsidRPr="00465040" w:rsidTr="00A55644">
        <w:tc>
          <w:tcPr>
            <w:tcW w:w="426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47E1A" w:rsidRPr="00465040" w:rsidRDefault="00507B89" w:rsidP="00D47E1A">
            <w:pPr>
              <w:rPr>
                <w:sz w:val="22"/>
              </w:rPr>
            </w:pPr>
            <w:r>
              <w:rPr>
                <w:sz w:val="22"/>
              </w:rPr>
              <w:t>To be appointed by SRSC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Special </w:t>
            </w:r>
            <w:proofErr w:type="spellStart"/>
            <w:r w:rsidRPr="00465040">
              <w:rPr>
                <w:sz w:val="22"/>
              </w:rPr>
              <w:t>Regs</w:t>
            </w:r>
            <w:proofErr w:type="spellEnd"/>
            <w:r w:rsidRPr="00465040">
              <w:rPr>
                <w:sz w:val="22"/>
              </w:rPr>
              <w:t xml:space="preserve"> SC Representative</w:t>
            </w:r>
          </w:p>
        </w:tc>
      </w:tr>
      <w:tr w:rsidR="00D47E1A" w:rsidRPr="00465040" w:rsidTr="00A55644">
        <w:tc>
          <w:tcPr>
            <w:tcW w:w="426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D47E1A" w:rsidRPr="00465040" w:rsidRDefault="00D47E1A" w:rsidP="00D47E1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Curly Morris (IRL)</w:t>
            </w:r>
          </w:p>
        </w:tc>
        <w:tc>
          <w:tcPr>
            <w:tcW w:w="3827" w:type="dxa"/>
          </w:tcPr>
          <w:p w:rsidR="00D47E1A" w:rsidRPr="00465040" w:rsidRDefault="00D47E1A" w:rsidP="00D47E1A">
            <w:pPr>
              <w:rPr>
                <w:sz w:val="22"/>
              </w:rPr>
            </w:pPr>
            <w:r w:rsidRPr="00465040">
              <w:rPr>
                <w:sz w:val="22"/>
              </w:rPr>
              <w:t>Classes Representative</w:t>
            </w:r>
          </w:p>
        </w:tc>
      </w:tr>
    </w:tbl>
    <w:p w:rsidR="00D2141D" w:rsidRPr="00465040" w:rsidRDefault="00D2141D" w:rsidP="0037283A">
      <w:pPr>
        <w:spacing w:before="20" w:after="20"/>
        <w:rPr>
          <w:b/>
          <w:sz w:val="22"/>
        </w:rPr>
      </w:pPr>
    </w:p>
    <w:p w:rsidR="0033797B" w:rsidRPr="00465040" w:rsidRDefault="0033797B">
      <w:pPr>
        <w:rPr>
          <w:b/>
          <w:sz w:val="22"/>
        </w:rPr>
      </w:pPr>
      <w:r w:rsidRPr="00465040">
        <w:rPr>
          <w:b/>
          <w:sz w:val="22"/>
        </w:rPr>
        <w:br w:type="page"/>
      </w:r>
    </w:p>
    <w:p w:rsidR="00D2141D" w:rsidRPr="00465040" w:rsidRDefault="0037283A" w:rsidP="0065569D">
      <w:pPr>
        <w:rPr>
          <w:b/>
          <w:sz w:val="22"/>
        </w:rPr>
      </w:pPr>
      <w:r w:rsidRPr="00465040">
        <w:rPr>
          <w:b/>
          <w:sz w:val="22"/>
        </w:rPr>
        <w:t xml:space="preserve">EVENTS </w:t>
      </w:r>
      <w:r w:rsidR="00D2141D" w:rsidRPr="00465040">
        <w:rPr>
          <w:b/>
          <w:sz w:val="22"/>
        </w:rPr>
        <w:t>COMMITTEE</w:t>
      </w:r>
    </w:p>
    <w:p w:rsidR="00D2141D" w:rsidRPr="00465040" w:rsidRDefault="00D2141D" w:rsidP="0037283A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37283A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37283A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37283A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37283A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65569D" w:rsidRPr="00465040" w:rsidTr="00306062">
        <w:tc>
          <w:tcPr>
            <w:tcW w:w="426" w:type="dxa"/>
          </w:tcPr>
          <w:p w:rsidR="0065569D" w:rsidRPr="00465040" w:rsidRDefault="0065569D" w:rsidP="0065569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65569D" w:rsidRPr="00465040" w:rsidRDefault="0065569D" w:rsidP="0065569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65569D" w:rsidRPr="00465040" w:rsidRDefault="0065569D" w:rsidP="0065569D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Sarah Kenny (AUS)</w:t>
            </w:r>
          </w:p>
        </w:tc>
        <w:tc>
          <w:tcPr>
            <w:tcW w:w="3827" w:type="dxa"/>
          </w:tcPr>
          <w:p w:rsidR="0065569D" w:rsidRPr="00465040" w:rsidRDefault="0065569D" w:rsidP="0065569D">
            <w:pPr>
              <w:spacing w:before="0" w:after="0"/>
              <w:rPr>
                <w:sz w:val="22"/>
              </w:rPr>
            </w:pPr>
          </w:p>
        </w:tc>
      </w:tr>
      <w:tr w:rsidR="0065569D" w:rsidRPr="00465040" w:rsidTr="00306062">
        <w:tc>
          <w:tcPr>
            <w:tcW w:w="426" w:type="dxa"/>
          </w:tcPr>
          <w:p w:rsidR="0065569D" w:rsidRPr="00465040" w:rsidRDefault="0065569D" w:rsidP="0065569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65569D" w:rsidRPr="00465040" w:rsidRDefault="0065569D" w:rsidP="0065569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65569D" w:rsidRPr="00465040" w:rsidRDefault="0065569D" w:rsidP="0065569D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Guillaume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Chiellino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(FRA)</w:t>
            </w:r>
          </w:p>
        </w:tc>
        <w:tc>
          <w:tcPr>
            <w:tcW w:w="3827" w:type="dxa"/>
          </w:tcPr>
          <w:p w:rsidR="0065569D" w:rsidRPr="00465040" w:rsidRDefault="0065569D" w:rsidP="0065569D">
            <w:pPr>
              <w:spacing w:before="0" w:after="0"/>
              <w:rPr>
                <w:sz w:val="22"/>
              </w:rPr>
            </w:pPr>
          </w:p>
        </w:tc>
      </w:tr>
      <w:tr w:rsidR="0037283A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5569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David Abercrombie (NZL)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37283A" w:rsidRPr="00465040" w:rsidTr="00A55644">
        <w:tc>
          <w:tcPr>
            <w:tcW w:w="426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65569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 xml:space="preserve">D </w:t>
            </w:r>
            <w:proofErr w:type="spellStart"/>
            <w:r w:rsidRPr="00465040">
              <w:rPr>
                <w:sz w:val="22"/>
              </w:rPr>
              <w:t>Ozlem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Akdurak</w:t>
            </w:r>
            <w:proofErr w:type="spellEnd"/>
            <w:r w:rsidRPr="00465040">
              <w:rPr>
                <w:sz w:val="22"/>
              </w:rPr>
              <w:t xml:space="preserve"> (TUR)</w:t>
            </w:r>
          </w:p>
        </w:tc>
        <w:tc>
          <w:tcPr>
            <w:tcW w:w="3827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</w:p>
        </w:tc>
      </w:tr>
      <w:tr w:rsidR="0037283A" w:rsidRPr="00465040" w:rsidTr="00A55644">
        <w:tc>
          <w:tcPr>
            <w:tcW w:w="426" w:type="dxa"/>
          </w:tcPr>
          <w:p w:rsidR="0037283A" w:rsidRPr="00465040" w:rsidRDefault="0037283A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37283A" w:rsidRPr="00465040" w:rsidRDefault="0065569D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Philip Baum (RSA)</w:t>
            </w:r>
          </w:p>
        </w:tc>
        <w:tc>
          <w:tcPr>
            <w:tcW w:w="3827" w:type="dxa"/>
          </w:tcPr>
          <w:p w:rsidR="0037283A" w:rsidRPr="00465040" w:rsidRDefault="0037283A" w:rsidP="0037283A">
            <w:pPr>
              <w:rPr>
                <w:sz w:val="22"/>
              </w:rPr>
            </w:pPr>
          </w:p>
        </w:tc>
      </w:tr>
      <w:tr w:rsidR="0037283A" w:rsidRPr="00465040" w:rsidTr="00A55644">
        <w:tc>
          <w:tcPr>
            <w:tcW w:w="426" w:type="dxa"/>
          </w:tcPr>
          <w:p w:rsidR="0037283A" w:rsidRPr="00465040" w:rsidRDefault="0037283A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D2141D" w:rsidRPr="00465040" w:rsidRDefault="00D2141D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37283A" w:rsidRPr="00465040" w:rsidRDefault="007B2B76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Gary </w:t>
            </w:r>
            <w:proofErr w:type="spellStart"/>
            <w:r w:rsidRPr="00465040">
              <w:rPr>
                <w:sz w:val="22"/>
              </w:rPr>
              <w:t>Bodie</w:t>
            </w:r>
            <w:proofErr w:type="spellEnd"/>
            <w:r w:rsidRPr="00465040">
              <w:rPr>
                <w:sz w:val="22"/>
              </w:rPr>
              <w:t xml:space="preserve"> (USA)</w:t>
            </w:r>
          </w:p>
        </w:tc>
        <w:tc>
          <w:tcPr>
            <w:tcW w:w="3827" w:type="dxa"/>
          </w:tcPr>
          <w:p w:rsidR="0037283A" w:rsidRPr="00465040" w:rsidRDefault="0037283A" w:rsidP="0037283A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7B2B76" w:rsidRPr="00465040" w:rsidRDefault="007B2B76" w:rsidP="007B2B7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John Derbyshire (GBR)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7B2B76" w:rsidRPr="00465040" w:rsidRDefault="007B2B76" w:rsidP="007B2B7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7B2B76" w:rsidP="007B2B76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Polina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Golovina</w:t>
            </w:r>
            <w:proofErr w:type="spellEnd"/>
            <w:r w:rsidRPr="00465040">
              <w:rPr>
                <w:sz w:val="22"/>
              </w:rPr>
              <w:t xml:space="preserve"> (BLR)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7B2B76" w:rsidRPr="00465040" w:rsidRDefault="007B2B76" w:rsidP="007B2B7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Fiona Kidd (CAN)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7B2B76" w:rsidRPr="00465040" w:rsidRDefault="007B2B76" w:rsidP="007B2B76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7B2B76" w:rsidP="007B2B76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Ferran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Muniesa</w:t>
            </w:r>
            <w:proofErr w:type="spellEnd"/>
            <w:r w:rsidRPr="00465040">
              <w:rPr>
                <w:sz w:val="22"/>
              </w:rPr>
              <w:t xml:space="preserve"> (ESP)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11</w:t>
            </w:r>
          </w:p>
        </w:tc>
        <w:tc>
          <w:tcPr>
            <w:tcW w:w="1842" w:type="dxa"/>
            <w:vAlign w:val="top"/>
          </w:tcPr>
          <w:p w:rsidR="007B2B76" w:rsidRPr="00465040" w:rsidRDefault="007B2B76" w:rsidP="007B2B76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Takao </w:t>
            </w:r>
            <w:proofErr w:type="spellStart"/>
            <w:r w:rsidRPr="00465040">
              <w:rPr>
                <w:sz w:val="22"/>
              </w:rPr>
              <w:t>Otani</w:t>
            </w:r>
            <w:proofErr w:type="spellEnd"/>
            <w:r w:rsidRPr="00465040">
              <w:rPr>
                <w:sz w:val="22"/>
              </w:rPr>
              <w:t xml:space="preserve"> (JPN)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12</w:t>
            </w:r>
          </w:p>
        </w:tc>
        <w:tc>
          <w:tcPr>
            <w:tcW w:w="1842" w:type="dxa"/>
            <w:vAlign w:val="top"/>
          </w:tcPr>
          <w:p w:rsidR="007B2B76" w:rsidRPr="00465040" w:rsidRDefault="007B2B76" w:rsidP="007B2B76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Stefan Rahm (SWE)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7B2B76" w:rsidRPr="00465040" w:rsidTr="00A55644">
        <w:tc>
          <w:tcPr>
            <w:tcW w:w="426" w:type="dxa"/>
          </w:tcPr>
          <w:p w:rsidR="007B2B76" w:rsidRPr="00465040" w:rsidRDefault="007B2B76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13</w:t>
            </w:r>
          </w:p>
        </w:tc>
        <w:tc>
          <w:tcPr>
            <w:tcW w:w="1842" w:type="dxa"/>
            <w:vAlign w:val="top"/>
          </w:tcPr>
          <w:p w:rsidR="007B2B76" w:rsidRPr="00465040" w:rsidRDefault="007B2B76" w:rsidP="007B2B76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7B2B76" w:rsidRPr="00465040" w:rsidRDefault="00261FA7" w:rsidP="007B2B76">
            <w:pPr>
              <w:rPr>
                <w:sz w:val="22"/>
              </w:rPr>
            </w:pPr>
            <w:r w:rsidRPr="00465040">
              <w:rPr>
                <w:sz w:val="22"/>
              </w:rPr>
              <w:t>Ben Remocker (CAN)</w:t>
            </w:r>
          </w:p>
        </w:tc>
        <w:tc>
          <w:tcPr>
            <w:tcW w:w="3827" w:type="dxa"/>
          </w:tcPr>
          <w:p w:rsidR="007B2B76" w:rsidRPr="00465040" w:rsidRDefault="007B2B76" w:rsidP="007B2B76">
            <w:pPr>
              <w:rPr>
                <w:sz w:val="22"/>
              </w:rPr>
            </w:pPr>
          </w:p>
        </w:tc>
      </w:tr>
      <w:tr w:rsidR="00261FA7" w:rsidRPr="00465040" w:rsidTr="00A55644">
        <w:tc>
          <w:tcPr>
            <w:tcW w:w="426" w:type="dxa"/>
          </w:tcPr>
          <w:p w:rsidR="00261FA7" w:rsidRPr="00465040" w:rsidRDefault="00261FA7" w:rsidP="00261FA7">
            <w:pPr>
              <w:rPr>
                <w:sz w:val="22"/>
              </w:rPr>
            </w:pPr>
            <w:r w:rsidRPr="00465040">
              <w:rPr>
                <w:sz w:val="22"/>
              </w:rPr>
              <w:t>14</w:t>
            </w:r>
          </w:p>
        </w:tc>
        <w:tc>
          <w:tcPr>
            <w:tcW w:w="1842" w:type="dxa"/>
            <w:vAlign w:val="top"/>
          </w:tcPr>
          <w:p w:rsidR="00261FA7" w:rsidRPr="00465040" w:rsidRDefault="00261FA7" w:rsidP="00261FA7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261FA7" w:rsidRPr="00465040" w:rsidRDefault="00261FA7" w:rsidP="00261FA7">
            <w:pPr>
              <w:rPr>
                <w:sz w:val="22"/>
              </w:rPr>
            </w:pPr>
            <w:r w:rsidRPr="00465040">
              <w:rPr>
                <w:sz w:val="22"/>
              </w:rPr>
              <w:t>Ric</w:t>
            </w:r>
            <w:r w:rsidR="00D76186">
              <w:rPr>
                <w:sz w:val="22"/>
              </w:rPr>
              <w:t>car</w:t>
            </w:r>
            <w:r w:rsidRPr="00465040">
              <w:rPr>
                <w:sz w:val="22"/>
              </w:rPr>
              <w:t xml:space="preserve">do </w:t>
            </w:r>
            <w:proofErr w:type="spellStart"/>
            <w:r w:rsidRPr="00465040">
              <w:rPr>
                <w:sz w:val="22"/>
              </w:rPr>
              <w:t>Simoneschi</w:t>
            </w:r>
            <w:proofErr w:type="spellEnd"/>
            <w:r w:rsidRPr="00465040">
              <w:rPr>
                <w:sz w:val="22"/>
              </w:rPr>
              <w:t xml:space="preserve"> (ITA)</w:t>
            </w:r>
          </w:p>
        </w:tc>
        <w:tc>
          <w:tcPr>
            <w:tcW w:w="3827" w:type="dxa"/>
          </w:tcPr>
          <w:p w:rsidR="00261FA7" w:rsidRPr="00465040" w:rsidRDefault="00261FA7" w:rsidP="00261FA7">
            <w:pPr>
              <w:rPr>
                <w:sz w:val="22"/>
              </w:rPr>
            </w:pPr>
          </w:p>
        </w:tc>
      </w:tr>
      <w:tr w:rsidR="00261FA7" w:rsidRPr="00465040" w:rsidTr="00A55644">
        <w:tc>
          <w:tcPr>
            <w:tcW w:w="426" w:type="dxa"/>
          </w:tcPr>
          <w:p w:rsidR="00261FA7" w:rsidRPr="00465040" w:rsidRDefault="00261FA7" w:rsidP="00261FA7">
            <w:pPr>
              <w:rPr>
                <w:sz w:val="22"/>
              </w:rPr>
            </w:pPr>
            <w:r w:rsidRPr="00465040">
              <w:rPr>
                <w:sz w:val="22"/>
              </w:rPr>
              <w:t>15</w:t>
            </w:r>
          </w:p>
        </w:tc>
        <w:tc>
          <w:tcPr>
            <w:tcW w:w="1842" w:type="dxa"/>
            <w:vAlign w:val="top"/>
          </w:tcPr>
          <w:p w:rsidR="00261FA7" w:rsidRPr="00465040" w:rsidRDefault="00261FA7" w:rsidP="00261FA7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261FA7" w:rsidRPr="00465040" w:rsidRDefault="00261FA7" w:rsidP="00261FA7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Sofia </w:t>
            </w:r>
            <w:proofErr w:type="spellStart"/>
            <w:r w:rsidRPr="00465040">
              <w:rPr>
                <w:sz w:val="22"/>
              </w:rPr>
              <w:t>Tedin</w:t>
            </w:r>
            <w:proofErr w:type="spellEnd"/>
            <w:r w:rsidRPr="00465040">
              <w:rPr>
                <w:sz w:val="22"/>
              </w:rPr>
              <w:t xml:space="preserve"> (ARG)</w:t>
            </w:r>
          </w:p>
        </w:tc>
        <w:tc>
          <w:tcPr>
            <w:tcW w:w="3827" w:type="dxa"/>
          </w:tcPr>
          <w:p w:rsidR="00261FA7" w:rsidRPr="00465040" w:rsidRDefault="00261FA7" w:rsidP="00261FA7">
            <w:pPr>
              <w:rPr>
                <w:sz w:val="22"/>
              </w:rPr>
            </w:pPr>
          </w:p>
        </w:tc>
      </w:tr>
      <w:tr w:rsidR="00261FA7" w:rsidRPr="00465040" w:rsidTr="00A55644">
        <w:tc>
          <w:tcPr>
            <w:tcW w:w="426" w:type="dxa"/>
          </w:tcPr>
          <w:p w:rsidR="00261FA7" w:rsidRPr="001D1958" w:rsidRDefault="00261FA7" w:rsidP="00261FA7">
            <w:pPr>
              <w:rPr>
                <w:sz w:val="22"/>
              </w:rPr>
            </w:pPr>
            <w:r w:rsidRPr="001D1958">
              <w:rPr>
                <w:sz w:val="22"/>
              </w:rPr>
              <w:t>16</w:t>
            </w:r>
          </w:p>
        </w:tc>
        <w:tc>
          <w:tcPr>
            <w:tcW w:w="1842" w:type="dxa"/>
            <w:vAlign w:val="top"/>
          </w:tcPr>
          <w:p w:rsidR="00261FA7" w:rsidRPr="001D1958" w:rsidRDefault="00261FA7" w:rsidP="00261FA7">
            <w:r w:rsidRPr="001D1958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261FA7" w:rsidRPr="00465040" w:rsidRDefault="00261FA7" w:rsidP="00261FA7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Changcheng</w:t>
            </w:r>
            <w:proofErr w:type="spellEnd"/>
            <w:r w:rsidRPr="00465040">
              <w:rPr>
                <w:sz w:val="22"/>
              </w:rPr>
              <w:t xml:space="preserve"> Zhou (CHN)</w:t>
            </w:r>
          </w:p>
        </w:tc>
        <w:tc>
          <w:tcPr>
            <w:tcW w:w="3827" w:type="dxa"/>
          </w:tcPr>
          <w:p w:rsidR="00261FA7" w:rsidRPr="00465040" w:rsidRDefault="00261FA7" w:rsidP="00261FA7">
            <w:pPr>
              <w:rPr>
                <w:sz w:val="22"/>
              </w:rPr>
            </w:pPr>
          </w:p>
        </w:tc>
      </w:tr>
      <w:tr w:rsidR="00261FA7" w:rsidRPr="00465040" w:rsidTr="00A55644">
        <w:tc>
          <w:tcPr>
            <w:tcW w:w="426" w:type="dxa"/>
          </w:tcPr>
          <w:p w:rsidR="00261FA7" w:rsidRPr="00465040" w:rsidRDefault="00261FA7" w:rsidP="00261FA7">
            <w:pPr>
              <w:rPr>
                <w:sz w:val="22"/>
              </w:rPr>
            </w:pPr>
            <w:r w:rsidRPr="00465040">
              <w:rPr>
                <w:sz w:val="22"/>
              </w:rPr>
              <w:t>17</w:t>
            </w:r>
          </w:p>
        </w:tc>
        <w:tc>
          <w:tcPr>
            <w:tcW w:w="1842" w:type="dxa"/>
            <w:vAlign w:val="top"/>
          </w:tcPr>
          <w:p w:rsidR="00261FA7" w:rsidRPr="00465040" w:rsidRDefault="00261FA7" w:rsidP="00261FA7"/>
        </w:tc>
        <w:tc>
          <w:tcPr>
            <w:tcW w:w="3828" w:type="dxa"/>
          </w:tcPr>
          <w:p w:rsidR="00261FA7" w:rsidRPr="00465040" w:rsidRDefault="00507B89" w:rsidP="00261FA7">
            <w:pPr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A representative of the Athletes’ Commission</w:t>
            </w:r>
          </w:p>
        </w:tc>
        <w:tc>
          <w:tcPr>
            <w:tcW w:w="3827" w:type="dxa"/>
          </w:tcPr>
          <w:p w:rsidR="00261FA7" w:rsidRPr="00465040" w:rsidRDefault="00261FA7" w:rsidP="00261FA7">
            <w:pPr>
              <w:rPr>
                <w:color w:val="1F497D" w:themeColor="text2"/>
                <w:sz w:val="22"/>
              </w:rPr>
            </w:pPr>
          </w:p>
        </w:tc>
      </w:tr>
    </w:tbl>
    <w:p w:rsidR="00D2141D" w:rsidRPr="00465040" w:rsidRDefault="00D2141D" w:rsidP="0037283A">
      <w:pPr>
        <w:spacing w:before="20" w:after="20"/>
        <w:rPr>
          <w:b/>
          <w:sz w:val="22"/>
        </w:rPr>
      </w:pPr>
    </w:p>
    <w:p w:rsidR="0037283A" w:rsidRPr="00465040" w:rsidRDefault="0037283A">
      <w:pPr>
        <w:rPr>
          <w:sz w:val="22"/>
          <w:szCs w:val="22"/>
        </w:rPr>
      </w:pPr>
      <w:r w:rsidRPr="00465040">
        <w:rPr>
          <w:szCs w:val="22"/>
        </w:rPr>
        <w:br w:type="page"/>
      </w:r>
    </w:p>
    <w:p w:rsidR="00D2141D" w:rsidRPr="00465040" w:rsidRDefault="0037283A" w:rsidP="0037283A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YOUTH EVENTS SUB-</w:t>
      </w:r>
      <w:r w:rsidR="00D2141D" w:rsidRPr="00465040">
        <w:rPr>
          <w:b/>
          <w:sz w:val="22"/>
        </w:rPr>
        <w:t>COMMITTEE</w:t>
      </w:r>
    </w:p>
    <w:p w:rsidR="00D2141D" w:rsidRPr="00465040" w:rsidRDefault="00D2141D" w:rsidP="0037283A">
      <w:pPr>
        <w:spacing w:before="20" w:after="20"/>
        <w:rPr>
          <w:b/>
          <w:sz w:val="22"/>
        </w:rPr>
      </w:pPr>
    </w:p>
    <w:tbl>
      <w:tblPr>
        <w:tblStyle w:val="TableGrid"/>
        <w:tblW w:w="6096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</w:tblGrid>
      <w:tr w:rsidR="000B7705" w:rsidRPr="00465040" w:rsidTr="000B7705">
        <w:tc>
          <w:tcPr>
            <w:tcW w:w="426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0B7705" w:rsidP="00D02A7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0B7705" w:rsidRPr="00465040" w:rsidRDefault="000B7705" w:rsidP="00D02A7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0B7705" w:rsidRPr="00465040" w:rsidRDefault="000B7705" w:rsidP="00D02A74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Cory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Sertl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(USA)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0B7705" w:rsidP="00D02A7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0B7705" w:rsidRPr="00465040" w:rsidRDefault="000B7705" w:rsidP="00D02A7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0B7705" w:rsidRPr="00465040" w:rsidRDefault="000B7705" w:rsidP="00D02A74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Charles Glover (GBR)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 xml:space="preserve">Anastasia </w:t>
            </w:r>
            <w:proofErr w:type="spellStart"/>
            <w:r w:rsidRPr="00465040">
              <w:rPr>
                <w:sz w:val="22"/>
              </w:rPr>
              <w:t>Chernova</w:t>
            </w:r>
            <w:proofErr w:type="spellEnd"/>
            <w:r w:rsidRPr="00465040">
              <w:rPr>
                <w:sz w:val="22"/>
              </w:rPr>
              <w:t xml:space="preserve"> (RUS)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Pei Ming Chung (SIN)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0B7705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Marianne Davis (CAN)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0B7705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Sucharita</w:t>
            </w:r>
            <w:proofErr w:type="spellEnd"/>
            <w:r w:rsidRPr="00465040">
              <w:rPr>
                <w:sz w:val="22"/>
              </w:rPr>
              <w:t xml:space="preserve"> Kamath (IND)</w:t>
            </w:r>
          </w:p>
        </w:tc>
      </w:tr>
      <w:tr w:rsidR="00193140" w:rsidRPr="00465040" w:rsidTr="000B7705">
        <w:tc>
          <w:tcPr>
            <w:tcW w:w="426" w:type="dxa"/>
          </w:tcPr>
          <w:p w:rsidR="00193140" w:rsidRPr="00465040" w:rsidRDefault="00193140" w:rsidP="0037283A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193140" w:rsidRPr="00465040" w:rsidRDefault="00193140" w:rsidP="0037283A">
            <w:pPr>
              <w:rPr>
                <w:sz w:val="22"/>
              </w:rPr>
            </w:pPr>
            <w:r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193140" w:rsidRPr="00465040" w:rsidRDefault="00193140" w:rsidP="0037283A">
            <w:pPr>
              <w:rPr>
                <w:sz w:val="22"/>
              </w:rPr>
            </w:pPr>
            <w:r>
              <w:rPr>
                <w:sz w:val="22"/>
              </w:rPr>
              <w:t xml:space="preserve">Ting-Hsiang </w:t>
            </w:r>
            <w:proofErr w:type="spellStart"/>
            <w:r>
              <w:rPr>
                <w:sz w:val="22"/>
              </w:rPr>
              <w:t>Kuo</w:t>
            </w:r>
            <w:proofErr w:type="spellEnd"/>
            <w:r>
              <w:rPr>
                <w:sz w:val="22"/>
              </w:rPr>
              <w:t xml:space="preserve"> (TPE)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193140" w:rsidP="0037283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Sofia </w:t>
            </w:r>
            <w:proofErr w:type="spellStart"/>
            <w:r w:rsidRPr="00465040">
              <w:rPr>
                <w:sz w:val="22"/>
              </w:rPr>
              <w:t>Tedin</w:t>
            </w:r>
            <w:proofErr w:type="spellEnd"/>
            <w:r w:rsidRPr="00465040">
              <w:rPr>
                <w:sz w:val="22"/>
              </w:rPr>
              <w:t xml:space="preserve"> (ARG)</w:t>
            </w:r>
          </w:p>
        </w:tc>
      </w:tr>
      <w:tr w:rsidR="000B7705" w:rsidRPr="00465040" w:rsidTr="000B7705">
        <w:tc>
          <w:tcPr>
            <w:tcW w:w="426" w:type="dxa"/>
          </w:tcPr>
          <w:p w:rsidR="000B7705" w:rsidRPr="00465040" w:rsidRDefault="00193140" w:rsidP="0037283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0B7705" w:rsidRPr="00465040" w:rsidRDefault="000B7705" w:rsidP="0037283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B7705" w:rsidRPr="00465040" w:rsidRDefault="000B7705" w:rsidP="0037283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Mark </w:t>
            </w:r>
            <w:proofErr w:type="spellStart"/>
            <w:r w:rsidRPr="00465040">
              <w:rPr>
                <w:sz w:val="22"/>
              </w:rPr>
              <w:t>Turnball</w:t>
            </w:r>
            <w:proofErr w:type="spellEnd"/>
            <w:r w:rsidRPr="00465040">
              <w:rPr>
                <w:sz w:val="22"/>
              </w:rPr>
              <w:t xml:space="preserve"> (AUS)</w:t>
            </w:r>
          </w:p>
        </w:tc>
      </w:tr>
    </w:tbl>
    <w:p w:rsidR="00D2141D" w:rsidRPr="00465040" w:rsidRDefault="00D2141D" w:rsidP="0037283A">
      <w:pPr>
        <w:spacing w:before="20" w:after="20"/>
        <w:rPr>
          <w:b/>
          <w:sz w:val="22"/>
        </w:rPr>
      </w:pPr>
    </w:p>
    <w:p w:rsidR="00A442CD" w:rsidRPr="00465040" w:rsidRDefault="0037283A" w:rsidP="00A442CD">
      <w:pPr>
        <w:spacing w:before="20" w:after="20"/>
        <w:rPr>
          <w:b/>
          <w:sz w:val="22"/>
        </w:rPr>
      </w:pPr>
      <w:r w:rsidRPr="00465040">
        <w:br w:type="page"/>
      </w:r>
      <w:r w:rsidR="00A442CD" w:rsidRPr="00465040">
        <w:rPr>
          <w:b/>
          <w:sz w:val="22"/>
        </w:rPr>
        <w:t>MATCH RACING SUB-COMMITTEE</w:t>
      </w:r>
    </w:p>
    <w:p w:rsidR="00A442CD" w:rsidRPr="00465040" w:rsidRDefault="00A442CD" w:rsidP="00A442CD">
      <w:pPr>
        <w:spacing w:before="20" w:after="20"/>
        <w:rPr>
          <w:b/>
          <w:sz w:val="22"/>
        </w:rPr>
      </w:pPr>
    </w:p>
    <w:tbl>
      <w:tblPr>
        <w:tblStyle w:val="TableGrid"/>
        <w:tblW w:w="6096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</w:tblGrid>
      <w:tr w:rsidR="00A442CD" w:rsidRPr="00465040" w:rsidTr="00306062">
        <w:tc>
          <w:tcPr>
            <w:tcW w:w="426" w:type="dxa"/>
          </w:tcPr>
          <w:p w:rsidR="00A442CD" w:rsidRPr="00465040" w:rsidRDefault="00A442CD" w:rsidP="00306062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442CD" w:rsidRPr="00465040" w:rsidRDefault="00A442CD" w:rsidP="00306062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442CD" w:rsidRPr="00465040" w:rsidRDefault="00A442CD" w:rsidP="00306062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</w:tr>
      <w:tr w:rsidR="00A442CD" w:rsidRPr="00465040" w:rsidTr="00306062">
        <w:tc>
          <w:tcPr>
            <w:tcW w:w="426" w:type="dxa"/>
          </w:tcPr>
          <w:p w:rsidR="00A442CD" w:rsidRPr="00465040" w:rsidRDefault="00A442CD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A442CD" w:rsidRPr="00465040" w:rsidRDefault="00A442CD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A442CD" w:rsidRPr="00465040" w:rsidRDefault="00A442CD" w:rsidP="00306062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Elizabeth Baylis (USA)</w:t>
            </w:r>
          </w:p>
        </w:tc>
      </w:tr>
      <w:tr w:rsidR="00A442CD" w:rsidRPr="00465040" w:rsidTr="00306062">
        <w:tc>
          <w:tcPr>
            <w:tcW w:w="426" w:type="dxa"/>
          </w:tcPr>
          <w:p w:rsidR="00A442CD" w:rsidRPr="00465040" w:rsidRDefault="00A442CD" w:rsidP="00306062">
            <w:pPr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A442CD" w:rsidRPr="00465040" w:rsidRDefault="00A442CD" w:rsidP="00306062">
            <w:pPr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A442CD" w:rsidRPr="00465040" w:rsidRDefault="00A442CD" w:rsidP="00306062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R</w:t>
            </w:r>
            <w:r w:rsidR="00031CDD">
              <w:rPr>
                <w:rFonts w:cs="Arial"/>
                <w:color w:val="000000"/>
                <w:sz w:val="22"/>
                <w:szCs w:val="22"/>
              </w:rPr>
              <w:t>öl</w:t>
            </w:r>
            <w:r w:rsidRPr="00465040">
              <w:rPr>
                <w:rFonts w:cs="Arial"/>
                <w:color w:val="000000"/>
                <w:sz w:val="22"/>
                <w:szCs w:val="22"/>
              </w:rPr>
              <w:t>lich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(FIN)</w:t>
            </w:r>
          </w:p>
        </w:tc>
      </w:tr>
      <w:tr w:rsidR="00A442CD" w:rsidRPr="00465040" w:rsidTr="00306062">
        <w:tc>
          <w:tcPr>
            <w:tcW w:w="426" w:type="dxa"/>
          </w:tcPr>
          <w:p w:rsidR="00A442CD" w:rsidRPr="00465040" w:rsidRDefault="00A36A00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442CD" w:rsidRPr="00465040" w:rsidRDefault="00A442CD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A442CD" w:rsidRPr="00465040" w:rsidRDefault="00D76186" w:rsidP="0030606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Yana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Do</w:t>
            </w:r>
            <w:r w:rsidR="00A36A00" w:rsidRPr="00465040">
              <w:rPr>
                <w:rFonts w:cs="Arial"/>
                <w:color w:val="000000"/>
                <w:sz w:val="22"/>
                <w:szCs w:val="22"/>
              </w:rPr>
              <w:t>bzhitskaya</w:t>
            </w:r>
            <w:proofErr w:type="spellEnd"/>
            <w:r w:rsidR="00A36A00" w:rsidRPr="00465040">
              <w:rPr>
                <w:rFonts w:cs="Arial"/>
                <w:color w:val="000000"/>
                <w:sz w:val="22"/>
                <w:szCs w:val="22"/>
              </w:rPr>
              <w:t xml:space="preserve"> (RUS)</w:t>
            </w:r>
          </w:p>
        </w:tc>
      </w:tr>
      <w:tr w:rsidR="00A442CD" w:rsidRPr="00465040" w:rsidTr="00306062">
        <w:tc>
          <w:tcPr>
            <w:tcW w:w="426" w:type="dxa"/>
          </w:tcPr>
          <w:p w:rsidR="00A442CD" w:rsidRPr="00465040" w:rsidRDefault="00A36A00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442CD" w:rsidRPr="00465040" w:rsidRDefault="00A442CD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A442CD" w:rsidRPr="00465040" w:rsidRDefault="00A36A00" w:rsidP="00306062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Russell Green (NZL)</w:t>
            </w:r>
          </w:p>
        </w:tc>
      </w:tr>
      <w:tr w:rsidR="00A442CD" w:rsidRPr="00465040" w:rsidTr="00306062">
        <w:tc>
          <w:tcPr>
            <w:tcW w:w="426" w:type="dxa"/>
          </w:tcPr>
          <w:p w:rsidR="00A442CD" w:rsidRPr="00465040" w:rsidRDefault="00A36A00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A442CD" w:rsidRPr="00465040" w:rsidRDefault="00A442CD" w:rsidP="0030606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442CD" w:rsidRPr="00465040" w:rsidRDefault="00A36A00" w:rsidP="00306062">
            <w:pPr>
              <w:rPr>
                <w:rFonts w:cs="Arial"/>
                <w:sz w:val="22"/>
                <w:szCs w:val="22"/>
              </w:rPr>
            </w:pP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Sungchul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Jeong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(KOR)</w:t>
            </w:r>
          </w:p>
        </w:tc>
      </w:tr>
      <w:tr w:rsidR="00A36A00" w:rsidRPr="00465040" w:rsidTr="00306062">
        <w:tc>
          <w:tcPr>
            <w:tcW w:w="426" w:type="dxa"/>
          </w:tcPr>
          <w:p w:rsidR="00A36A00" w:rsidRPr="00465040" w:rsidRDefault="00A36A00" w:rsidP="00306062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A36A00" w:rsidRPr="00465040" w:rsidRDefault="00A36A00" w:rsidP="00306062">
            <w:pPr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36A00" w:rsidRPr="00465040" w:rsidRDefault="00A36A00" w:rsidP="00306062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Michael O’Connor (IRL)</w:t>
            </w:r>
          </w:p>
        </w:tc>
      </w:tr>
    </w:tbl>
    <w:p w:rsidR="00A442CD" w:rsidRPr="00465040" w:rsidRDefault="00A442CD"/>
    <w:p w:rsidR="00A442CD" w:rsidRPr="00465040" w:rsidRDefault="00A442CD">
      <w:r w:rsidRPr="00465040">
        <w:br w:type="page"/>
      </w:r>
    </w:p>
    <w:p w:rsidR="00A442CD" w:rsidRPr="00465040" w:rsidRDefault="00A442CD"/>
    <w:p w:rsidR="0037283A" w:rsidRPr="00465040" w:rsidRDefault="0037283A">
      <w:pPr>
        <w:rPr>
          <w:sz w:val="22"/>
        </w:rPr>
      </w:pPr>
    </w:p>
    <w:p w:rsidR="00D2141D" w:rsidRPr="00465040" w:rsidRDefault="0037283A" w:rsidP="0037283A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TEAM RACING SUB-</w:t>
      </w:r>
      <w:r w:rsidR="00D2141D" w:rsidRPr="00465040">
        <w:rPr>
          <w:b/>
          <w:sz w:val="22"/>
        </w:rPr>
        <w:t>COMMITTEE</w:t>
      </w:r>
    </w:p>
    <w:p w:rsidR="00D2141D" w:rsidRPr="00465040" w:rsidRDefault="00D2141D" w:rsidP="0037283A">
      <w:pPr>
        <w:spacing w:before="20" w:after="20"/>
        <w:rPr>
          <w:b/>
          <w:sz w:val="22"/>
        </w:rPr>
      </w:pPr>
    </w:p>
    <w:tbl>
      <w:tblPr>
        <w:tblStyle w:val="TableGrid"/>
        <w:tblW w:w="6096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</w:tblGrid>
      <w:tr w:rsidR="00EB7509" w:rsidRPr="00465040" w:rsidTr="00EB7509">
        <w:tc>
          <w:tcPr>
            <w:tcW w:w="426" w:type="dxa"/>
          </w:tcPr>
          <w:p w:rsidR="00EB7509" w:rsidRPr="00465040" w:rsidRDefault="00EB7509" w:rsidP="0037283A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B7509" w:rsidRPr="00465040" w:rsidRDefault="00EB7509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EB7509" w:rsidRPr="00465040" w:rsidRDefault="00EB7509" w:rsidP="0037283A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</w:tr>
      <w:tr w:rsidR="00EB7509" w:rsidRPr="00465040" w:rsidTr="00EB7509">
        <w:tc>
          <w:tcPr>
            <w:tcW w:w="426" w:type="dxa"/>
          </w:tcPr>
          <w:p w:rsidR="00EB7509" w:rsidRPr="00465040" w:rsidRDefault="00EB7509" w:rsidP="009054D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EB7509" w:rsidRPr="00465040" w:rsidRDefault="00EB7509" w:rsidP="009054D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EB7509" w:rsidRPr="00465040" w:rsidRDefault="00EB7509" w:rsidP="009054DD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Peter Barclay (PER)</w:t>
            </w:r>
          </w:p>
        </w:tc>
      </w:tr>
      <w:tr w:rsidR="00EB7509" w:rsidRPr="00465040" w:rsidTr="00EB7509">
        <w:tc>
          <w:tcPr>
            <w:tcW w:w="426" w:type="dxa"/>
          </w:tcPr>
          <w:p w:rsidR="00EB7509" w:rsidRPr="00465040" w:rsidRDefault="00EB7509" w:rsidP="009054D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EB7509" w:rsidRPr="00465040" w:rsidRDefault="00EB7509" w:rsidP="009054D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EB7509" w:rsidRPr="00465040" w:rsidRDefault="00EB7509" w:rsidP="009054DD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Chris Atkins (GBR)</w:t>
            </w:r>
          </w:p>
        </w:tc>
      </w:tr>
      <w:tr w:rsidR="00EB7509" w:rsidRPr="00465040" w:rsidTr="00EB7509">
        <w:tc>
          <w:tcPr>
            <w:tcW w:w="426" w:type="dxa"/>
          </w:tcPr>
          <w:p w:rsidR="00EB7509" w:rsidRPr="00465040" w:rsidRDefault="00EB7509" w:rsidP="00EB750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EB7509" w:rsidRPr="00465040" w:rsidRDefault="00EB7509" w:rsidP="00EB750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  <w:vAlign w:val="bottom"/>
          </w:tcPr>
          <w:p w:rsidR="00EB7509" w:rsidRPr="00465040" w:rsidRDefault="00EB7509" w:rsidP="00EB7509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Alfredo Ricci (ITA)</w:t>
            </w:r>
          </w:p>
        </w:tc>
      </w:tr>
      <w:tr w:rsidR="00EB7509" w:rsidRPr="00465040" w:rsidTr="00EB7509">
        <w:tc>
          <w:tcPr>
            <w:tcW w:w="426" w:type="dxa"/>
          </w:tcPr>
          <w:p w:rsidR="00EB7509" w:rsidRPr="00465040" w:rsidRDefault="00EB7509" w:rsidP="00EB750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EB7509" w:rsidRPr="00465040" w:rsidRDefault="00EB7509" w:rsidP="00EB750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B7509" w:rsidRPr="00465040" w:rsidRDefault="00EB7509" w:rsidP="00EB7509">
            <w:pPr>
              <w:rPr>
                <w:rFonts w:cs="Arial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Stephen Wrigley (USA)</w:t>
            </w:r>
          </w:p>
        </w:tc>
      </w:tr>
    </w:tbl>
    <w:p w:rsidR="00D2141D" w:rsidRPr="00465040" w:rsidRDefault="00D2141D" w:rsidP="0037283A">
      <w:pPr>
        <w:spacing w:before="20" w:after="20"/>
        <w:rPr>
          <w:b/>
          <w:sz w:val="22"/>
        </w:rPr>
      </w:pPr>
    </w:p>
    <w:p w:rsidR="00A55644" w:rsidRPr="00465040" w:rsidRDefault="00A55644">
      <w:pPr>
        <w:rPr>
          <w:sz w:val="22"/>
        </w:rPr>
      </w:pPr>
      <w:r w:rsidRPr="00465040">
        <w:br w:type="page"/>
      </w:r>
    </w:p>
    <w:p w:rsidR="00D2141D" w:rsidRPr="00465040" w:rsidRDefault="00A55644" w:rsidP="00A55644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OCEANIC &amp; OFFSHORE COMMITTEE</w:t>
      </w:r>
    </w:p>
    <w:p w:rsidR="00D2141D" w:rsidRPr="00465040" w:rsidRDefault="00D2141D" w:rsidP="00A55644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55644" w:rsidRPr="00465040" w:rsidTr="00A55644">
        <w:tc>
          <w:tcPr>
            <w:tcW w:w="426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A0648E" w:rsidRPr="00465040" w:rsidTr="00306062">
        <w:tc>
          <w:tcPr>
            <w:tcW w:w="426" w:type="dxa"/>
          </w:tcPr>
          <w:p w:rsidR="00A0648E" w:rsidRPr="00465040" w:rsidRDefault="00A0648E" w:rsidP="00A0648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A0648E" w:rsidRPr="00465040" w:rsidRDefault="00A0648E" w:rsidP="00A0648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A0648E" w:rsidRPr="00465040" w:rsidRDefault="00A0648E" w:rsidP="00A0648E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Stan Honey (USA)</w:t>
            </w:r>
          </w:p>
        </w:tc>
        <w:tc>
          <w:tcPr>
            <w:tcW w:w="3827" w:type="dxa"/>
          </w:tcPr>
          <w:p w:rsidR="00A0648E" w:rsidRPr="00465040" w:rsidRDefault="00A0648E" w:rsidP="00A0648E">
            <w:pPr>
              <w:spacing w:before="0" w:after="0"/>
              <w:rPr>
                <w:sz w:val="22"/>
              </w:rPr>
            </w:pPr>
          </w:p>
        </w:tc>
      </w:tr>
      <w:tr w:rsidR="00A0648E" w:rsidRPr="00465040" w:rsidTr="00306062">
        <w:tc>
          <w:tcPr>
            <w:tcW w:w="426" w:type="dxa"/>
          </w:tcPr>
          <w:p w:rsidR="00A0648E" w:rsidRPr="00465040" w:rsidRDefault="00A0648E" w:rsidP="00A0648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A0648E" w:rsidRPr="00465040" w:rsidRDefault="00A0648E" w:rsidP="00A0648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A0648E" w:rsidRPr="00465040" w:rsidRDefault="00A0648E" w:rsidP="00A0648E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Matt Allen (AUS)</w:t>
            </w:r>
          </w:p>
        </w:tc>
        <w:tc>
          <w:tcPr>
            <w:tcW w:w="3827" w:type="dxa"/>
          </w:tcPr>
          <w:p w:rsidR="00A0648E" w:rsidRPr="00465040" w:rsidRDefault="00A0648E" w:rsidP="00A0648E">
            <w:pPr>
              <w:spacing w:before="0" w:after="0"/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A0648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 xml:space="preserve">Selma Altay </w:t>
            </w:r>
            <w:proofErr w:type="spellStart"/>
            <w:r w:rsidRPr="00465040">
              <w:rPr>
                <w:sz w:val="22"/>
              </w:rPr>
              <w:t>Rodopman</w:t>
            </w:r>
            <w:proofErr w:type="spellEnd"/>
            <w:r w:rsidRPr="00465040">
              <w:rPr>
                <w:sz w:val="22"/>
              </w:rPr>
              <w:t xml:space="preserve"> (TUR)</w:t>
            </w:r>
          </w:p>
        </w:tc>
        <w:tc>
          <w:tcPr>
            <w:tcW w:w="3827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2141D" w:rsidRPr="00465040" w:rsidRDefault="00A0648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 xml:space="preserve">Will </w:t>
            </w:r>
            <w:proofErr w:type="spellStart"/>
            <w:r w:rsidRPr="00465040">
              <w:rPr>
                <w:sz w:val="22"/>
              </w:rPr>
              <w:t>Apold</w:t>
            </w:r>
            <w:proofErr w:type="spellEnd"/>
            <w:r w:rsidRPr="00465040">
              <w:rPr>
                <w:sz w:val="22"/>
              </w:rPr>
              <w:t xml:space="preserve"> (CAN)</w:t>
            </w:r>
          </w:p>
        </w:tc>
        <w:tc>
          <w:tcPr>
            <w:tcW w:w="3827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A0648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Paddy Boyd (IRL)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A0648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Stacey Clark (GBR)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A0648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Bruno </w:t>
            </w:r>
            <w:proofErr w:type="spellStart"/>
            <w:r w:rsidRPr="00465040">
              <w:rPr>
                <w:sz w:val="22"/>
              </w:rPr>
              <w:t>Finzi</w:t>
            </w:r>
            <w:proofErr w:type="spellEnd"/>
            <w:r w:rsidRPr="00465040">
              <w:rPr>
                <w:sz w:val="22"/>
              </w:rPr>
              <w:t xml:space="preserve"> (ITA)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A0648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Jose </w:t>
            </w:r>
            <w:proofErr w:type="spellStart"/>
            <w:r w:rsidRPr="00465040">
              <w:rPr>
                <w:sz w:val="22"/>
              </w:rPr>
              <w:t>Frers</w:t>
            </w:r>
            <w:proofErr w:type="spellEnd"/>
            <w:r w:rsidRPr="00465040">
              <w:rPr>
                <w:sz w:val="22"/>
              </w:rPr>
              <w:t xml:space="preserve"> (ARG)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323967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Christophe </w:t>
            </w:r>
            <w:proofErr w:type="spellStart"/>
            <w:r w:rsidRPr="00465040">
              <w:rPr>
                <w:sz w:val="22"/>
              </w:rPr>
              <w:t>Gaumont</w:t>
            </w:r>
            <w:proofErr w:type="spellEnd"/>
            <w:r w:rsidRPr="00465040">
              <w:rPr>
                <w:sz w:val="22"/>
              </w:rPr>
              <w:t xml:space="preserve"> (FRA)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</w:p>
        </w:tc>
      </w:tr>
      <w:tr w:rsidR="00071832" w:rsidRPr="00465040" w:rsidTr="00A55644">
        <w:tc>
          <w:tcPr>
            <w:tcW w:w="426" w:type="dxa"/>
          </w:tcPr>
          <w:p w:rsidR="00071832" w:rsidRPr="00465040" w:rsidRDefault="00071832" w:rsidP="00071832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071832" w:rsidRPr="00465040" w:rsidRDefault="00071832" w:rsidP="00071832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71832" w:rsidRPr="00465040" w:rsidRDefault="00071832" w:rsidP="00071832">
            <w:pPr>
              <w:rPr>
                <w:sz w:val="22"/>
              </w:rPr>
            </w:pPr>
            <w:r w:rsidRPr="00465040">
              <w:rPr>
                <w:sz w:val="22"/>
              </w:rPr>
              <w:t>Noboru Kobayashi (JAP)</w:t>
            </w:r>
          </w:p>
        </w:tc>
        <w:tc>
          <w:tcPr>
            <w:tcW w:w="3827" w:type="dxa"/>
          </w:tcPr>
          <w:p w:rsidR="00071832" w:rsidRPr="00465040" w:rsidRDefault="00071832" w:rsidP="00071832">
            <w:pPr>
              <w:rPr>
                <w:sz w:val="22"/>
              </w:rPr>
            </w:pPr>
          </w:p>
        </w:tc>
      </w:tr>
      <w:tr w:rsidR="00071832" w:rsidRPr="00465040" w:rsidTr="00A55644">
        <w:tc>
          <w:tcPr>
            <w:tcW w:w="426" w:type="dxa"/>
          </w:tcPr>
          <w:p w:rsidR="00071832" w:rsidRPr="00465040" w:rsidRDefault="00071832" w:rsidP="00071832">
            <w:pPr>
              <w:rPr>
                <w:sz w:val="22"/>
              </w:rPr>
            </w:pPr>
            <w:r w:rsidRPr="00465040">
              <w:rPr>
                <w:sz w:val="22"/>
              </w:rPr>
              <w:t>11</w:t>
            </w:r>
          </w:p>
        </w:tc>
        <w:tc>
          <w:tcPr>
            <w:tcW w:w="1842" w:type="dxa"/>
            <w:vAlign w:val="top"/>
          </w:tcPr>
          <w:p w:rsidR="00071832" w:rsidRPr="00465040" w:rsidRDefault="00071832" w:rsidP="00071832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71832" w:rsidRPr="00465040" w:rsidRDefault="00323967" w:rsidP="00071832">
            <w:pPr>
              <w:rPr>
                <w:sz w:val="22"/>
              </w:rPr>
            </w:pPr>
            <w:r w:rsidRPr="00465040">
              <w:rPr>
                <w:sz w:val="22"/>
              </w:rPr>
              <w:t>Thomas Nilsson (NOR)</w:t>
            </w:r>
          </w:p>
        </w:tc>
        <w:tc>
          <w:tcPr>
            <w:tcW w:w="3827" w:type="dxa"/>
          </w:tcPr>
          <w:p w:rsidR="00071832" w:rsidRPr="00465040" w:rsidRDefault="00071832" w:rsidP="00071832">
            <w:pPr>
              <w:rPr>
                <w:sz w:val="22"/>
              </w:rPr>
            </w:pPr>
          </w:p>
        </w:tc>
      </w:tr>
      <w:tr w:rsidR="00071832" w:rsidRPr="00465040" w:rsidTr="00A55644">
        <w:tc>
          <w:tcPr>
            <w:tcW w:w="426" w:type="dxa"/>
          </w:tcPr>
          <w:p w:rsidR="00071832" w:rsidRPr="00465040" w:rsidRDefault="00071832" w:rsidP="00071832">
            <w:pPr>
              <w:rPr>
                <w:sz w:val="22"/>
              </w:rPr>
            </w:pPr>
            <w:r w:rsidRPr="00465040">
              <w:rPr>
                <w:sz w:val="22"/>
              </w:rPr>
              <w:t>12</w:t>
            </w:r>
          </w:p>
        </w:tc>
        <w:tc>
          <w:tcPr>
            <w:tcW w:w="1842" w:type="dxa"/>
            <w:vAlign w:val="top"/>
          </w:tcPr>
          <w:p w:rsidR="00071832" w:rsidRPr="00465040" w:rsidRDefault="00071832" w:rsidP="00071832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071832" w:rsidRPr="00465040" w:rsidRDefault="00323967" w:rsidP="00071832">
            <w:pPr>
              <w:rPr>
                <w:sz w:val="22"/>
              </w:rPr>
            </w:pPr>
            <w:r w:rsidRPr="00465040">
              <w:rPr>
                <w:sz w:val="22"/>
              </w:rPr>
              <w:t>Wolfgang Schaefer (GER)</w:t>
            </w:r>
          </w:p>
        </w:tc>
        <w:tc>
          <w:tcPr>
            <w:tcW w:w="3827" w:type="dxa"/>
          </w:tcPr>
          <w:p w:rsidR="00071832" w:rsidRPr="00465040" w:rsidRDefault="00071832" w:rsidP="00071832">
            <w:pPr>
              <w:rPr>
                <w:sz w:val="22"/>
              </w:rPr>
            </w:pPr>
          </w:p>
        </w:tc>
      </w:tr>
      <w:tr w:rsidR="00323967" w:rsidRPr="00465040" w:rsidTr="00A55644">
        <w:tc>
          <w:tcPr>
            <w:tcW w:w="426" w:type="dxa"/>
          </w:tcPr>
          <w:p w:rsidR="00323967" w:rsidRPr="00465040" w:rsidRDefault="00323967" w:rsidP="00323967">
            <w:pPr>
              <w:rPr>
                <w:sz w:val="22"/>
              </w:rPr>
            </w:pPr>
            <w:r w:rsidRPr="00465040">
              <w:rPr>
                <w:sz w:val="22"/>
              </w:rPr>
              <w:t>13</w:t>
            </w:r>
          </w:p>
        </w:tc>
        <w:tc>
          <w:tcPr>
            <w:tcW w:w="1842" w:type="dxa"/>
            <w:vAlign w:val="top"/>
          </w:tcPr>
          <w:p w:rsidR="00323967" w:rsidRPr="00465040" w:rsidRDefault="00323967" w:rsidP="00323967">
            <w:r w:rsidRPr="00465040">
              <w:rPr>
                <w:sz w:val="22"/>
              </w:rPr>
              <w:t>Ex Officio Voting</w:t>
            </w:r>
            <w:r w:rsidR="00D76186"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323967" w:rsidRPr="00465040" w:rsidRDefault="00323967" w:rsidP="00323967">
            <w:pPr>
              <w:rPr>
                <w:sz w:val="22"/>
              </w:rPr>
            </w:pPr>
            <w:r w:rsidRPr="00465040">
              <w:rPr>
                <w:sz w:val="22"/>
              </w:rPr>
              <w:t>Stuart Carruthers (GBR)</w:t>
            </w:r>
          </w:p>
        </w:tc>
        <w:tc>
          <w:tcPr>
            <w:tcW w:w="3827" w:type="dxa"/>
          </w:tcPr>
          <w:p w:rsidR="00323967" w:rsidRPr="00465040" w:rsidRDefault="00323967" w:rsidP="00323967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Chairman, International </w:t>
            </w:r>
            <w:proofErr w:type="spellStart"/>
            <w:r w:rsidRPr="00465040">
              <w:rPr>
                <w:sz w:val="22"/>
              </w:rPr>
              <w:t>Regs</w:t>
            </w:r>
            <w:proofErr w:type="spellEnd"/>
            <w:r w:rsidRPr="00465040">
              <w:rPr>
                <w:sz w:val="22"/>
              </w:rPr>
              <w:t xml:space="preserve"> Comm.</w:t>
            </w:r>
          </w:p>
        </w:tc>
      </w:tr>
      <w:tr w:rsidR="00323967" w:rsidRPr="00465040" w:rsidTr="00A55644">
        <w:tc>
          <w:tcPr>
            <w:tcW w:w="426" w:type="dxa"/>
          </w:tcPr>
          <w:p w:rsidR="00323967" w:rsidRPr="00465040" w:rsidRDefault="00323967" w:rsidP="00323967">
            <w:pPr>
              <w:rPr>
                <w:sz w:val="22"/>
              </w:rPr>
            </w:pPr>
            <w:r w:rsidRPr="00465040">
              <w:rPr>
                <w:sz w:val="22"/>
              </w:rPr>
              <w:t>14</w:t>
            </w:r>
          </w:p>
        </w:tc>
        <w:tc>
          <w:tcPr>
            <w:tcW w:w="1842" w:type="dxa"/>
            <w:vAlign w:val="top"/>
          </w:tcPr>
          <w:p w:rsidR="00323967" w:rsidRPr="00465040" w:rsidRDefault="00D76186" w:rsidP="00323967">
            <w:r w:rsidRPr="00465040">
              <w:rPr>
                <w:sz w:val="22"/>
              </w:rPr>
              <w:t>Ex Officio Voting</w:t>
            </w:r>
            <w:r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323967" w:rsidRPr="00465040" w:rsidRDefault="00323967" w:rsidP="00323967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Tom </w:t>
            </w:r>
            <w:proofErr w:type="spellStart"/>
            <w:r w:rsidRPr="00465040">
              <w:rPr>
                <w:sz w:val="22"/>
              </w:rPr>
              <w:t>Rinda</w:t>
            </w:r>
            <w:proofErr w:type="spellEnd"/>
            <w:r w:rsidRPr="00465040">
              <w:rPr>
                <w:sz w:val="22"/>
              </w:rPr>
              <w:t xml:space="preserve"> (USA)</w:t>
            </w:r>
          </w:p>
        </w:tc>
        <w:tc>
          <w:tcPr>
            <w:tcW w:w="3827" w:type="dxa"/>
          </w:tcPr>
          <w:p w:rsidR="00323967" w:rsidRPr="00465040" w:rsidRDefault="00323967" w:rsidP="00323967">
            <w:pPr>
              <w:rPr>
                <w:sz w:val="22"/>
              </w:rPr>
            </w:pPr>
            <w:r w:rsidRPr="00465040">
              <w:rPr>
                <w:sz w:val="22"/>
              </w:rPr>
              <w:t>Chairman, Sailor Class. Comm.</w:t>
            </w:r>
          </w:p>
        </w:tc>
      </w:tr>
    </w:tbl>
    <w:p w:rsidR="00D2141D" w:rsidRPr="00465040" w:rsidRDefault="00D2141D" w:rsidP="00A55644">
      <w:pPr>
        <w:spacing w:before="20" w:after="20"/>
        <w:rPr>
          <w:b/>
          <w:sz w:val="22"/>
        </w:rPr>
      </w:pPr>
    </w:p>
    <w:p w:rsidR="00A55644" w:rsidRPr="00465040" w:rsidRDefault="00A55644">
      <w:pPr>
        <w:rPr>
          <w:sz w:val="22"/>
        </w:rPr>
      </w:pPr>
      <w:r w:rsidRPr="00465040">
        <w:br w:type="page"/>
      </w:r>
    </w:p>
    <w:p w:rsidR="00D2141D" w:rsidRPr="00465040" w:rsidRDefault="00A55644" w:rsidP="00A55644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SPECIAL REGULATIONS SUB-COMMITTEE</w:t>
      </w:r>
    </w:p>
    <w:p w:rsidR="00D2141D" w:rsidRPr="00465040" w:rsidRDefault="00D2141D" w:rsidP="00A55644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55644" w:rsidRPr="00465040" w:rsidTr="00A55644">
        <w:tc>
          <w:tcPr>
            <w:tcW w:w="426" w:type="dxa"/>
          </w:tcPr>
          <w:p w:rsidR="00D2141D" w:rsidRPr="00465040" w:rsidRDefault="00D2141D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2141D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D2141D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D2141D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9F6E64" w:rsidRPr="00465040" w:rsidTr="00306062">
        <w:tc>
          <w:tcPr>
            <w:tcW w:w="426" w:type="dxa"/>
          </w:tcPr>
          <w:p w:rsidR="009F6E64" w:rsidRPr="00465040" w:rsidRDefault="009F6E64" w:rsidP="009F6E6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9F6E64" w:rsidRPr="00465040" w:rsidRDefault="009F6E64" w:rsidP="009F6E6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  <w:vAlign w:val="bottom"/>
          </w:tcPr>
          <w:p w:rsidR="009F6E64" w:rsidRPr="00465040" w:rsidRDefault="007A5429" w:rsidP="009F6E64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Will</w:t>
            </w:r>
            <w:r w:rsidR="009F6E64" w:rsidRPr="0046504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F6E64" w:rsidRPr="00465040">
              <w:rPr>
                <w:rFonts w:cs="Arial"/>
                <w:color w:val="000000"/>
                <w:sz w:val="22"/>
                <w:szCs w:val="22"/>
              </w:rPr>
              <w:t>Apold</w:t>
            </w:r>
            <w:proofErr w:type="spellEnd"/>
            <w:r w:rsidR="009F6E64" w:rsidRPr="00465040">
              <w:rPr>
                <w:rFonts w:cs="Arial"/>
                <w:color w:val="000000"/>
                <w:sz w:val="22"/>
                <w:szCs w:val="22"/>
              </w:rPr>
              <w:t xml:space="preserve"> (CAN)</w:t>
            </w:r>
          </w:p>
        </w:tc>
        <w:tc>
          <w:tcPr>
            <w:tcW w:w="3827" w:type="dxa"/>
          </w:tcPr>
          <w:p w:rsidR="009F6E64" w:rsidRPr="00465040" w:rsidRDefault="009F6E64" w:rsidP="009F6E64">
            <w:pPr>
              <w:spacing w:before="0" w:after="0"/>
              <w:rPr>
                <w:sz w:val="22"/>
              </w:rPr>
            </w:pPr>
          </w:p>
        </w:tc>
      </w:tr>
      <w:tr w:rsidR="009F6E64" w:rsidRPr="00465040" w:rsidTr="00306062">
        <w:tc>
          <w:tcPr>
            <w:tcW w:w="426" w:type="dxa"/>
          </w:tcPr>
          <w:p w:rsidR="009F6E64" w:rsidRPr="00465040" w:rsidRDefault="009F6E64" w:rsidP="009F6E6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9F6E64" w:rsidRPr="00465040" w:rsidRDefault="009F6E64" w:rsidP="009F6E64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  <w:vAlign w:val="bottom"/>
          </w:tcPr>
          <w:p w:rsidR="009F6E64" w:rsidRPr="00465040" w:rsidRDefault="009F6E64" w:rsidP="009F6E64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Christophe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Gaumont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(FRA)</w:t>
            </w:r>
          </w:p>
        </w:tc>
        <w:tc>
          <w:tcPr>
            <w:tcW w:w="3827" w:type="dxa"/>
          </w:tcPr>
          <w:p w:rsidR="009F6E64" w:rsidRPr="00465040" w:rsidRDefault="009F6E64" w:rsidP="009F6E64">
            <w:pPr>
              <w:spacing w:before="0" w:after="0"/>
              <w:rPr>
                <w:sz w:val="22"/>
              </w:rPr>
            </w:pPr>
          </w:p>
        </w:tc>
      </w:tr>
      <w:tr w:rsidR="00DA7A60" w:rsidRPr="00465040" w:rsidTr="00A55644">
        <w:tc>
          <w:tcPr>
            <w:tcW w:w="426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A7A60" w:rsidRPr="00465040" w:rsidRDefault="00DA7A60" w:rsidP="00DA7A6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James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Dadd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(GBR)</w:t>
            </w:r>
          </w:p>
        </w:tc>
        <w:tc>
          <w:tcPr>
            <w:tcW w:w="3827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</w:p>
        </w:tc>
      </w:tr>
      <w:tr w:rsidR="00DA7A60" w:rsidRPr="00465040" w:rsidTr="00A55644">
        <w:tc>
          <w:tcPr>
            <w:tcW w:w="426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A7A60" w:rsidRPr="00465040" w:rsidRDefault="00DA7A60" w:rsidP="00DA7A6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Boris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Hepp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(GER)</w:t>
            </w:r>
          </w:p>
        </w:tc>
        <w:tc>
          <w:tcPr>
            <w:tcW w:w="3827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</w:p>
        </w:tc>
      </w:tr>
      <w:tr w:rsidR="00DA7A60" w:rsidRPr="00465040" w:rsidTr="00A55644">
        <w:tc>
          <w:tcPr>
            <w:tcW w:w="426" w:type="dxa"/>
          </w:tcPr>
          <w:p w:rsidR="00DA7A60" w:rsidRPr="00465040" w:rsidRDefault="00DA7A60" w:rsidP="00DA7A60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A7A60" w:rsidRPr="00465040" w:rsidRDefault="00DA7A60" w:rsidP="00DA7A6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Sally Honey (USA)</w:t>
            </w:r>
          </w:p>
        </w:tc>
        <w:tc>
          <w:tcPr>
            <w:tcW w:w="3827" w:type="dxa"/>
          </w:tcPr>
          <w:p w:rsidR="00DA7A60" w:rsidRPr="00465040" w:rsidRDefault="00DA7A60" w:rsidP="00DA7A60">
            <w:pPr>
              <w:rPr>
                <w:sz w:val="22"/>
              </w:rPr>
            </w:pPr>
          </w:p>
        </w:tc>
      </w:tr>
      <w:tr w:rsidR="00DA7A60" w:rsidRPr="00465040" w:rsidTr="00A55644">
        <w:tc>
          <w:tcPr>
            <w:tcW w:w="426" w:type="dxa"/>
          </w:tcPr>
          <w:p w:rsidR="00DA7A60" w:rsidRPr="00465040" w:rsidRDefault="00DA7A60" w:rsidP="00DA7A60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A7A60" w:rsidRPr="00465040" w:rsidRDefault="00DA7A60" w:rsidP="00DA7A6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Glen Stanaway (AUS)</w:t>
            </w:r>
          </w:p>
        </w:tc>
        <w:tc>
          <w:tcPr>
            <w:tcW w:w="3827" w:type="dxa"/>
          </w:tcPr>
          <w:p w:rsidR="00DA7A60" w:rsidRPr="00465040" w:rsidRDefault="00DA7A60" w:rsidP="00DA7A60">
            <w:pPr>
              <w:rPr>
                <w:sz w:val="22"/>
              </w:rPr>
            </w:pPr>
          </w:p>
        </w:tc>
      </w:tr>
      <w:tr w:rsidR="00DA7A60" w:rsidRPr="00465040" w:rsidTr="00A55644">
        <w:tc>
          <w:tcPr>
            <w:tcW w:w="426" w:type="dxa"/>
          </w:tcPr>
          <w:p w:rsidR="00DA7A60" w:rsidRPr="00465040" w:rsidRDefault="00DA7A60" w:rsidP="00DA7A60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DA7A60" w:rsidRPr="00465040" w:rsidRDefault="00DA7A60" w:rsidP="00DA7A60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DA7A60" w:rsidRPr="00465040" w:rsidRDefault="00DA7A60" w:rsidP="00DA7A6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Roy van Aller (NED)</w:t>
            </w:r>
          </w:p>
        </w:tc>
        <w:tc>
          <w:tcPr>
            <w:tcW w:w="3827" w:type="dxa"/>
          </w:tcPr>
          <w:p w:rsidR="00DA7A60" w:rsidRPr="00465040" w:rsidRDefault="00DA7A60" w:rsidP="00DA7A60">
            <w:pPr>
              <w:rPr>
                <w:sz w:val="22"/>
              </w:rPr>
            </w:pPr>
          </w:p>
        </w:tc>
      </w:tr>
      <w:tr w:rsidR="00A55644" w:rsidRPr="00465040" w:rsidTr="00A55644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D2141D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9F6E6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Per </w:t>
            </w:r>
            <w:proofErr w:type="spellStart"/>
            <w:r w:rsidRPr="00465040">
              <w:rPr>
                <w:sz w:val="22"/>
              </w:rPr>
              <w:t>Boemo</w:t>
            </w:r>
            <w:proofErr w:type="spellEnd"/>
            <w:r w:rsidRPr="00465040">
              <w:rPr>
                <w:sz w:val="22"/>
              </w:rPr>
              <w:t xml:space="preserve"> (NOR)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ORC Representative</w:t>
            </w:r>
          </w:p>
        </w:tc>
      </w:tr>
    </w:tbl>
    <w:p w:rsidR="00D2141D" w:rsidRPr="00465040" w:rsidRDefault="00D2141D" w:rsidP="00A55644">
      <w:pPr>
        <w:spacing w:before="20" w:after="20"/>
        <w:rPr>
          <w:b/>
          <w:sz w:val="22"/>
        </w:rPr>
      </w:pPr>
    </w:p>
    <w:p w:rsidR="00A55644" w:rsidRPr="00465040" w:rsidRDefault="00A55644">
      <w:pPr>
        <w:rPr>
          <w:sz w:val="22"/>
        </w:rPr>
      </w:pPr>
      <w:r w:rsidRPr="00465040">
        <w:br w:type="page"/>
      </w:r>
    </w:p>
    <w:p w:rsidR="00A55644" w:rsidRPr="00465040" w:rsidRDefault="00A55644" w:rsidP="00A55644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RACE OFFICIALS COMMITTEE</w:t>
      </w:r>
    </w:p>
    <w:p w:rsidR="00A55644" w:rsidRPr="00465040" w:rsidRDefault="00A55644" w:rsidP="00A55644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55644" w:rsidRPr="00465040" w:rsidTr="00882F2B">
        <w:tc>
          <w:tcPr>
            <w:tcW w:w="426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55644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55644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6F4E99" w:rsidRPr="00465040" w:rsidTr="00882F2B">
        <w:tc>
          <w:tcPr>
            <w:tcW w:w="426" w:type="dxa"/>
          </w:tcPr>
          <w:p w:rsidR="006F4E99" w:rsidRPr="00465040" w:rsidRDefault="006F4E99" w:rsidP="006F4E9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6F4E99" w:rsidRPr="00465040" w:rsidRDefault="006F4E99" w:rsidP="006F4E9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6F4E99" w:rsidRPr="00465040" w:rsidRDefault="006F4E99" w:rsidP="006F4E99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Jan Stage (DEN)</w:t>
            </w:r>
          </w:p>
        </w:tc>
        <w:tc>
          <w:tcPr>
            <w:tcW w:w="3827" w:type="dxa"/>
          </w:tcPr>
          <w:p w:rsidR="006F4E99" w:rsidRPr="00465040" w:rsidRDefault="006F4E99" w:rsidP="006F4E99">
            <w:pPr>
              <w:spacing w:before="0" w:after="0"/>
              <w:rPr>
                <w:sz w:val="22"/>
              </w:rPr>
            </w:pPr>
          </w:p>
        </w:tc>
      </w:tr>
      <w:tr w:rsidR="006F4E99" w:rsidRPr="00465040" w:rsidTr="00882F2B">
        <w:tc>
          <w:tcPr>
            <w:tcW w:w="426" w:type="dxa"/>
          </w:tcPr>
          <w:p w:rsidR="006F4E99" w:rsidRPr="00465040" w:rsidRDefault="006F4E99" w:rsidP="006F4E9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6F4E99" w:rsidRPr="00465040" w:rsidRDefault="006F4E99" w:rsidP="006F4E99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6F4E99" w:rsidRPr="00465040" w:rsidRDefault="006F4E99" w:rsidP="006F4E99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Ewa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Jodlowska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(POL)</w:t>
            </w:r>
          </w:p>
        </w:tc>
        <w:tc>
          <w:tcPr>
            <w:tcW w:w="3827" w:type="dxa"/>
          </w:tcPr>
          <w:p w:rsidR="006F4E99" w:rsidRPr="00465040" w:rsidRDefault="006F4E99" w:rsidP="006F4E99">
            <w:pPr>
              <w:spacing w:before="0" w:after="0"/>
              <w:rPr>
                <w:sz w:val="22"/>
              </w:rPr>
            </w:pPr>
          </w:p>
        </w:tc>
      </w:tr>
      <w:tr w:rsidR="00A55644" w:rsidRPr="00465040" w:rsidTr="00882F2B">
        <w:tc>
          <w:tcPr>
            <w:tcW w:w="426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6F4E99" w:rsidP="006F4E99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Andrés Perez</w:t>
            </w:r>
            <w:r w:rsidRPr="00465040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(ESP)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Chairman, International Judges</w:t>
            </w:r>
          </w:p>
        </w:tc>
      </w:tr>
      <w:tr w:rsidR="00A55644" w:rsidRPr="00465040" w:rsidTr="00882F2B">
        <w:tc>
          <w:tcPr>
            <w:tcW w:w="426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6F4E99" w:rsidP="00882F2B">
            <w:pPr>
              <w:spacing w:before="0" w:after="0"/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Jurguen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Cluytmans</w:t>
            </w:r>
            <w:proofErr w:type="spellEnd"/>
            <w:r w:rsidRPr="00465040">
              <w:rPr>
                <w:sz w:val="22"/>
              </w:rPr>
              <w:t xml:space="preserve"> (BEL)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Chairman, International Measurers</w:t>
            </w:r>
          </w:p>
        </w:tc>
      </w:tr>
      <w:tr w:rsidR="00A55644" w:rsidRPr="00465040" w:rsidTr="00882F2B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6F4E99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Sally Burnett (GBR)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Chairman, International Umpires</w:t>
            </w:r>
          </w:p>
        </w:tc>
      </w:tr>
      <w:tr w:rsidR="00A55644" w:rsidRPr="00465040" w:rsidTr="00882F2B">
        <w:tc>
          <w:tcPr>
            <w:tcW w:w="426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A55644" w:rsidRPr="00465040" w:rsidRDefault="00A55644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55644" w:rsidRPr="00465040" w:rsidRDefault="006F4E99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Thomas Duggan (USA)</w:t>
            </w:r>
          </w:p>
        </w:tc>
        <w:tc>
          <w:tcPr>
            <w:tcW w:w="3827" w:type="dxa"/>
          </w:tcPr>
          <w:p w:rsidR="00A55644" w:rsidRPr="00465040" w:rsidRDefault="00A5564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Chairman, Race Management </w:t>
            </w: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6D42EC" w:rsidRPr="00465040" w:rsidRDefault="006D42EC" w:rsidP="006D42EC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Mats </w:t>
            </w:r>
            <w:proofErr w:type="spellStart"/>
            <w:r w:rsidRPr="00465040">
              <w:rPr>
                <w:sz w:val="22"/>
              </w:rPr>
              <w:t>Björklund</w:t>
            </w:r>
            <w:proofErr w:type="spellEnd"/>
            <w:r w:rsidRPr="00465040">
              <w:rPr>
                <w:sz w:val="22"/>
              </w:rPr>
              <w:t xml:space="preserve"> (FIN)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6D42EC" w:rsidRPr="00465040" w:rsidRDefault="006D42EC" w:rsidP="006D42EC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D42EC" w:rsidRPr="00465040" w:rsidRDefault="006D42EC" w:rsidP="006D42EC">
            <w:pPr>
              <w:rPr>
                <w:sz w:val="22"/>
              </w:rPr>
            </w:pPr>
            <w:r>
              <w:rPr>
                <w:sz w:val="22"/>
              </w:rPr>
              <w:t>David Brookes (AUS)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6D42EC" w:rsidRPr="00465040" w:rsidRDefault="006D42EC" w:rsidP="006D42EC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Dimitris </w:t>
            </w:r>
            <w:proofErr w:type="spellStart"/>
            <w:r w:rsidRPr="00465040">
              <w:rPr>
                <w:sz w:val="22"/>
              </w:rPr>
              <w:t>Dimou</w:t>
            </w:r>
            <w:proofErr w:type="spellEnd"/>
            <w:r w:rsidRPr="00465040">
              <w:rPr>
                <w:sz w:val="22"/>
              </w:rPr>
              <w:t xml:space="preserve"> (GRE)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6D42EC" w:rsidRPr="00465040" w:rsidRDefault="006D42EC" w:rsidP="006D42EC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Russell Green (NZL)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11</w:t>
            </w:r>
          </w:p>
        </w:tc>
        <w:tc>
          <w:tcPr>
            <w:tcW w:w="1842" w:type="dxa"/>
            <w:vAlign w:val="top"/>
          </w:tcPr>
          <w:p w:rsidR="006D42EC" w:rsidRPr="00465040" w:rsidRDefault="006D42EC" w:rsidP="006D42EC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D42EC" w:rsidRPr="00465040" w:rsidRDefault="006D42EC" w:rsidP="006D42EC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Timo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Haß</w:t>
            </w:r>
            <w:proofErr w:type="spellEnd"/>
            <w:r w:rsidRPr="00465040">
              <w:rPr>
                <w:sz w:val="22"/>
              </w:rPr>
              <w:t xml:space="preserve"> (GER)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12</w:t>
            </w:r>
          </w:p>
        </w:tc>
        <w:tc>
          <w:tcPr>
            <w:tcW w:w="1842" w:type="dxa"/>
            <w:vAlign w:val="top"/>
          </w:tcPr>
          <w:p w:rsidR="006D42EC" w:rsidRPr="00465040" w:rsidRDefault="006D42EC" w:rsidP="006D42EC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Nino </w:t>
            </w:r>
            <w:proofErr w:type="spellStart"/>
            <w:r w:rsidRPr="00465040">
              <w:rPr>
                <w:sz w:val="22"/>
              </w:rPr>
              <w:t>Shmueli</w:t>
            </w:r>
            <w:proofErr w:type="spellEnd"/>
            <w:r w:rsidRPr="00465040">
              <w:rPr>
                <w:sz w:val="22"/>
              </w:rPr>
              <w:t xml:space="preserve"> (ISR)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13</w:t>
            </w:r>
          </w:p>
        </w:tc>
        <w:tc>
          <w:tcPr>
            <w:tcW w:w="1842" w:type="dxa"/>
            <w:vAlign w:val="top"/>
          </w:tcPr>
          <w:p w:rsidR="006D42EC" w:rsidRPr="00465040" w:rsidRDefault="006D42EC" w:rsidP="006D42EC">
            <w:r w:rsidRPr="00465040">
              <w:rPr>
                <w:sz w:val="22"/>
              </w:rPr>
              <w:t>Ex Officio Non-Voting</w:t>
            </w:r>
            <w:r w:rsidR="007F5B7C"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6D42EC" w:rsidRPr="00465040" w:rsidRDefault="007F5B7C" w:rsidP="006D42EC">
            <w:pPr>
              <w:rPr>
                <w:sz w:val="22"/>
              </w:rPr>
            </w:pPr>
            <w:r>
              <w:rPr>
                <w:sz w:val="22"/>
              </w:rPr>
              <w:t>To be appointed by Chairman of Equipment Committee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14</w:t>
            </w:r>
          </w:p>
        </w:tc>
        <w:tc>
          <w:tcPr>
            <w:tcW w:w="1842" w:type="dxa"/>
            <w:vAlign w:val="top"/>
          </w:tcPr>
          <w:p w:rsidR="006D42EC" w:rsidRPr="00465040" w:rsidRDefault="006D42EC" w:rsidP="006D42EC">
            <w:r w:rsidRPr="00465040">
              <w:rPr>
                <w:sz w:val="22"/>
              </w:rPr>
              <w:t>Ex Officio Non-Voting</w:t>
            </w:r>
            <w:r w:rsidR="007F5B7C"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6D42EC" w:rsidRPr="00465040" w:rsidRDefault="007F5B7C" w:rsidP="006D42EC">
            <w:pPr>
              <w:rPr>
                <w:sz w:val="22"/>
              </w:rPr>
            </w:pPr>
            <w:r>
              <w:rPr>
                <w:sz w:val="22"/>
              </w:rPr>
              <w:t>To be appointed by Chairman of the Race Officials Committee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ROC Representative to RRC</w:t>
            </w:r>
          </w:p>
        </w:tc>
      </w:tr>
      <w:tr w:rsidR="006D42EC" w:rsidRPr="00465040" w:rsidTr="00882F2B">
        <w:trPr>
          <w:trHeight w:val="24"/>
        </w:trPr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15</w:t>
            </w:r>
          </w:p>
        </w:tc>
        <w:tc>
          <w:tcPr>
            <w:tcW w:w="1842" w:type="dxa"/>
            <w:vAlign w:val="top"/>
          </w:tcPr>
          <w:p w:rsidR="006D42EC" w:rsidRPr="00465040" w:rsidRDefault="006D42EC" w:rsidP="006D42EC">
            <w:r w:rsidRPr="00465040">
              <w:rPr>
                <w:sz w:val="22"/>
              </w:rPr>
              <w:t>Ex Officio Non-Voting</w:t>
            </w:r>
            <w:r w:rsidR="007F5B7C"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6D42EC" w:rsidRPr="00465040" w:rsidRDefault="007F5B7C" w:rsidP="006D42EC">
            <w:pPr>
              <w:rPr>
                <w:sz w:val="22"/>
              </w:rPr>
            </w:pPr>
            <w:r>
              <w:rPr>
                <w:sz w:val="22"/>
              </w:rPr>
              <w:t>To be appointed by Chairman of Racing Rules Committee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RRC Representative to ROC</w:t>
            </w:r>
          </w:p>
        </w:tc>
      </w:tr>
      <w:tr w:rsidR="006D42EC" w:rsidRPr="00465040" w:rsidTr="00882F2B">
        <w:tc>
          <w:tcPr>
            <w:tcW w:w="426" w:type="dxa"/>
          </w:tcPr>
          <w:p w:rsidR="006D42EC" w:rsidRPr="00465040" w:rsidRDefault="006D42EC" w:rsidP="006D42EC">
            <w:pPr>
              <w:rPr>
                <w:sz w:val="22"/>
              </w:rPr>
            </w:pPr>
            <w:r w:rsidRPr="00465040">
              <w:rPr>
                <w:sz w:val="22"/>
              </w:rPr>
              <w:t>16</w:t>
            </w:r>
          </w:p>
        </w:tc>
        <w:tc>
          <w:tcPr>
            <w:tcW w:w="1842" w:type="dxa"/>
            <w:vAlign w:val="top"/>
          </w:tcPr>
          <w:p w:rsidR="006D42EC" w:rsidRPr="00465040" w:rsidRDefault="006D42EC" w:rsidP="006D42EC">
            <w:pPr>
              <w:rPr>
                <w:color w:val="1F497D" w:themeColor="text2"/>
                <w:sz w:val="22"/>
              </w:rPr>
            </w:pPr>
          </w:p>
        </w:tc>
        <w:tc>
          <w:tcPr>
            <w:tcW w:w="3828" w:type="dxa"/>
          </w:tcPr>
          <w:p w:rsidR="006D42EC" w:rsidRPr="00465040" w:rsidRDefault="007F5B7C" w:rsidP="006D42EC">
            <w:pPr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 xml:space="preserve">A representative of the Athletes’ </w:t>
            </w:r>
            <w:r w:rsidR="00AE1B28">
              <w:rPr>
                <w:color w:val="1F497D" w:themeColor="text2"/>
                <w:sz w:val="22"/>
              </w:rPr>
              <w:t>Commission</w:t>
            </w:r>
          </w:p>
        </w:tc>
        <w:tc>
          <w:tcPr>
            <w:tcW w:w="3827" w:type="dxa"/>
          </w:tcPr>
          <w:p w:rsidR="006D42EC" w:rsidRPr="00465040" w:rsidRDefault="006D42EC" w:rsidP="006D42EC">
            <w:pPr>
              <w:rPr>
                <w:color w:val="1F497D" w:themeColor="text2"/>
                <w:sz w:val="22"/>
              </w:rPr>
            </w:pPr>
            <w:r w:rsidRPr="00465040">
              <w:rPr>
                <w:color w:val="1F497D" w:themeColor="text2"/>
                <w:sz w:val="22"/>
              </w:rPr>
              <w:t>Athletes Commission</w:t>
            </w:r>
          </w:p>
        </w:tc>
      </w:tr>
    </w:tbl>
    <w:p w:rsidR="00A55644" w:rsidRPr="00465040" w:rsidRDefault="00A55644" w:rsidP="00A55644">
      <w:pPr>
        <w:spacing w:before="20" w:after="20"/>
        <w:rPr>
          <w:b/>
          <w:sz w:val="22"/>
        </w:rPr>
      </w:pPr>
    </w:p>
    <w:p w:rsidR="00A042C6" w:rsidRPr="00465040" w:rsidRDefault="00A042C6">
      <w:pPr>
        <w:rPr>
          <w:sz w:val="22"/>
        </w:rPr>
      </w:pPr>
      <w:r w:rsidRPr="00465040">
        <w:br w:type="page"/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INTERNATIONAL JUDGES SUB-COMMITTEE</w:t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E2587E" w:rsidRPr="00465040" w:rsidTr="00882F2B">
        <w:tc>
          <w:tcPr>
            <w:tcW w:w="426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E2587E" w:rsidRPr="00465040" w:rsidRDefault="00E2587E" w:rsidP="00E2587E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Andrés Perez</w:t>
            </w:r>
            <w:r w:rsidRPr="00465040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(ESP)</w:t>
            </w:r>
          </w:p>
        </w:tc>
        <w:tc>
          <w:tcPr>
            <w:tcW w:w="3827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</w:p>
        </w:tc>
      </w:tr>
      <w:tr w:rsidR="00E2587E" w:rsidRPr="00465040" w:rsidTr="00882F2B">
        <w:tc>
          <w:tcPr>
            <w:tcW w:w="426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E2587E" w:rsidRPr="00465040" w:rsidRDefault="00E2587E" w:rsidP="00E2587E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Lynne Beal (CAN)</w:t>
            </w:r>
          </w:p>
        </w:tc>
        <w:tc>
          <w:tcPr>
            <w:tcW w:w="3827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Lance Burger (RSA)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Giorgio Davanzo (ITA)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Gonzalo Heredia (ARG)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7F5B7C" w:rsidP="00882F2B">
            <w:pPr>
              <w:rPr>
                <w:sz w:val="22"/>
              </w:rPr>
            </w:pPr>
            <w:r>
              <w:rPr>
                <w:sz w:val="22"/>
              </w:rPr>
              <w:t>Kai Mas</w:t>
            </w:r>
            <w:r w:rsidR="00E2587E" w:rsidRPr="00465040">
              <w:rPr>
                <w:sz w:val="22"/>
              </w:rPr>
              <w:t>uda (JPN)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Andrus </w:t>
            </w:r>
            <w:proofErr w:type="spellStart"/>
            <w:r w:rsidRPr="00465040">
              <w:rPr>
                <w:sz w:val="22"/>
              </w:rPr>
              <w:t>Poksi</w:t>
            </w:r>
            <w:proofErr w:type="spellEnd"/>
            <w:r w:rsidRPr="00465040">
              <w:rPr>
                <w:sz w:val="22"/>
              </w:rPr>
              <w:t xml:space="preserve"> (EST)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Rut </w:t>
            </w:r>
            <w:proofErr w:type="spellStart"/>
            <w:r w:rsidRPr="00465040">
              <w:rPr>
                <w:sz w:val="22"/>
              </w:rPr>
              <w:t>Subniran</w:t>
            </w:r>
            <w:proofErr w:type="spellEnd"/>
            <w:r w:rsidRPr="00465040">
              <w:rPr>
                <w:sz w:val="22"/>
              </w:rPr>
              <w:t xml:space="preserve"> (THA)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Iskra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Yovkova</w:t>
            </w:r>
            <w:proofErr w:type="spellEnd"/>
            <w:r w:rsidRPr="00465040">
              <w:rPr>
                <w:sz w:val="22"/>
              </w:rPr>
              <w:t xml:space="preserve"> (BUL)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</w:tbl>
    <w:p w:rsidR="00A042C6" w:rsidRPr="00465040" w:rsidRDefault="00A042C6" w:rsidP="00A042C6">
      <w:pPr>
        <w:spacing w:before="20" w:after="20"/>
        <w:rPr>
          <w:b/>
          <w:sz w:val="22"/>
        </w:rPr>
      </w:pPr>
    </w:p>
    <w:p w:rsidR="00A042C6" w:rsidRPr="00465040" w:rsidRDefault="00A042C6">
      <w:pPr>
        <w:rPr>
          <w:sz w:val="22"/>
        </w:rPr>
      </w:pPr>
      <w:r w:rsidRPr="00465040">
        <w:br w:type="page"/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INTERNATIONAL MEASURERS SUB-COMMITTEE</w:t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E2587E" w:rsidRPr="00465040" w:rsidTr="00882F2B">
        <w:tc>
          <w:tcPr>
            <w:tcW w:w="426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E2587E" w:rsidRPr="00465040" w:rsidRDefault="00E2587E" w:rsidP="00E2587E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Jurguen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Cluytmans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(BEL)</w:t>
            </w:r>
          </w:p>
        </w:tc>
        <w:tc>
          <w:tcPr>
            <w:tcW w:w="3827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</w:p>
        </w:tc>
      </w:tr>
      <w:tr w:rsidR="00E2587E" w:rsidRPr="00465040" w:rsidTr="00882F2B">
        <w:tc>
          <w:tcPr>
            <w:tcW w:w="426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E2587E" w:rsidRPr="00465040" w:rsidRDefault="00E2587E" w:rsidP="00E2587E">
            <w:pPr>
              <w:rPr>
                <w:rFonts w:cs="Arial"/>
                <w:color w:val="000000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Alexander </w:t>
            </w:r>
            <w:proofErr w:type="spellStart"/>
            <w:r w:rsidRPr="00465040">
              <w:rPr>
                <w:rFonts w:cs="Arial"/>
                <w:color w:val="000000"/>
                <w:sz w:val="22"/>
                <w:szCs w:val="22"/>
              </w:rPr>
              <w:t>Finsterbusch</w:t>
            </w:r>
            <w:proofErr w:type="spellEnd"/>
            <w:r w:rsidRPr="00465040">
              <w:rPr>
                <w:rFonts w:cs="Arial"/>
                <w:color w:val="000000"/>
                <w:sz w:val="22"/>
                <w:szCs w:val="22"/>
              </w:rPr>
              <w:t xml:space="preserve"> (ARG)</w:t>
            </w:r>
          </w:p>
        </w:tc>
        <w:tc>
          <w:tcPr>
            <w:tcW w:w="3827" w:type="dxa"/>
          </w:tcPr>
          <w:p w:rsidR="00E2587E" w:rsidRPr="00465040" w:rsidRDefault="00E2587E" w:rsidP="00E2587E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Yam Hoon Aileen (SIN)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Barry Johnson (AUS)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Agnes </w:t>
            </w:r>
            <w:proofErr w:type="spellStart"/>
            <w:r w:rsidRPr="00465040">
              <w:rPr>
                <w:sz w:val="22"/>
              </w:rPr>
              <w:t>Lill</w:t>
            </w:r>
            <w:proofErr w:type="spellEnd"/>
            <w:r w:rsidRPr="00465040">
              <w:rPr>
                <w:sz w:val="22"/>
              </w:rPr>
              <w:t xml:space="preserve"> (EST)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Nicola </w:t>
            </w:r>
            <w:proofErr w:type="spellStart"/>
            <w:r w:rsidRPr="00465040">
              <w:rPr>
                <w:sz w:val="22"/>
              </w:rPr>
              <w:t>Sironi</w:t>
            </w:r>
            <w:proofErr w:type="spellEnd"/>
            <w:r w:rsidRPr="00465040">
              <w:rPr>
                <w:sz w:val="22"/>
              </w:rPr>
              <w:t xml:space="preserve"> (ITA)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A042C6" w:rsidRPr="00465040" w:rsidRDefault="00E2587E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Ex Officio Non-Voting</w:t>
            </w:r>
            <w:r w:rsidR="007F5B7C"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A042C6" w:rsidRPr="00465040" w:rsidRDefault="00E2587E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Bruno de </w:t>
            </w:r>
            <w:proofErr w:type="spellStart"/>
            <w:r w:rsidRPr="00465040">
              <w:rPr>
                <w:sz w:val="22"/>
              </w:rPr>
              <w:t>Wannemaeker</w:t>
            </w:r>
            <w:proofErr w:type="spellEnd"/>
            <w:r w:rsidRPr="00465040">
              <w:rPr>
                <w:sz w:val="22"/>
              </w:rPr>
              <w:t xml:space="preserve"> (BEL)</w:t>
            </w:r>
          </w:p>
        </w:tc>
        <w:tc>
          <w:tcPr>
            <w:tcW w:w="3827" w:type="dxa"/>
          </w:tcPr>
          <w:p w:rsidR="00A042C6" w:rsidRPr="00465040" w:rsidRDefault="00BF19E0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Classes Representative</w:t>
            </w:r>
          </w:p>
        </w:tc>
      </w:tr>
    </w:tbl>
    <w:p w:rsidR="00A042C6" w:rsidRPr="00465040" w:rsidRDefault="00A042C6" w:rsidP="00A042C6">
      <w:pPr>
        <w:spacing w:before="20" w:after="20"/>
        <w:rPr>
          <w:b/>
          <w:sz w:val="22"/>
        </w:rPr>
      </w:pPr>
    </w:p>
    <w:p w:rsidR="00BF19E0" w:rsidRPr="00465040" w:rsidRDefault="00BF19E0" w:rsidP="00A042C6">
      <w:pPr>
        <w:spacing w:before="20" w:after="20"/>
        <w:rPr>
          <w:b/>
          <w:sz w:val="22"/>
        </w:rPr>
      </w:pPr>
    </w:p>
    <w:p w:rsidR="00BF19E0" w:rsidRPr="00465040" w:rsidRDefault="00BF19E0">
      <w:pPr>
        <w:rPr>
          <w:b/>
          <w:sz w:val="22"/>
        </w:rPr>
      </w:pPr>
      <w:r w:rsidRPr="00465040">
        <w:rPr>
          <w:b/>
          <w:sz w:val="22"/>
        </w:rPr>
        <w:br w:type="page"/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INTERNATIONAL UMPIRES SUB-COMMITTEE</w:t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6D58AD" w:rsidRPr="00465040" w:rsidTr="00882F2B">
        <w:tc>
          <w:tcPr>
            <w:tcW w:w="426" w:type="dxa"/>
          </w:tcPr>
          <w:p w:rsidR="006D58AD" w:rsidRPr="00465040" w:rsidRDefault="006D58AD" w:rsidP="006D58A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6D58AD" w:rsidRPr="00465040" w:rsidRDefault="006D58AD" w:rsidP="006D58A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6D58AD" w:rsidRPr="00465040" w:rsidRDefault="006D58AD" w:rsidP="006D58AD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Sally Burnett (GBR)</w:t>
            </w:r>
          </w:p>
        </w:tc>
        <w:tc>
          <w:tcPr>
            <w:tcW w:w="3827" w:type="dxa"/>
          </w:tcPr>
          <w:p w:rsidR="006D58AD" w:rsidRPr="00465040" w:rsidRDefault="006D58AD" w:rsidP="006D58AD">
            <w:pPr>
              <w:spacing w:before="0" w:after="0"/>
              <w:rPr>
                <w:sz w:val="22"/>
              </w:rPr>
            </w:pPr>
          </w:p>
        </w:tc>
      </w:tr>
      <w:tr w:rsidR="006D58AD" w:rsidRPr="00465040" w:rsidTr="00882F2B">
        <w:tc>
          <w:tcPr>
            <w:tcW w:w="426" w:type="dxa"/>
          </w:tcPr>
          <w:p w:rsidR="006D58AD" w:rsidRPr="00465040" w:rsidRDefault="006D58AD" w:rsidP="006D58A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6D58AD" w:rsidRPr="00465040" w:rsidRDefault="006D58AD" w:rsidP="006D58AD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6D58AD" w:rsidRPr="00465040" w:rsidRDefault="007F5B7C" w:rsidP="006D58A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Zofia Truchanowicz</w:t>
            </w:r>
            <w:r w:rsidR="006D58AD" w:rsidRPr="00465040">
              <w:rPr>
                <w:rFonts w:cs="Arial"/>
                <w:color w:val="000000"/>
                <w:sz w:val="22"/>
                <w:szCs w:val="22"/>
              </w:rPr>
              <w:t xml:space="preserve"> (POL)</w:t>
            </w:r>
          </w:p>
        </w:tc>
        <w:tc>
          <w:tcPr>
            <w:tcW w:w="3827" w:type="dxa"/>
          </w:tcPr>
          <w:p w:rsidR="006D58AD" w:rsidRPr="00465040" w:rsidRDefault="006D58AD" w:rsidP="006D58AD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6D58AD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 xml:space="preserve">Jacob </w:t>
            </w:r>
            <w:proofErr w:type="spellStart"/>
            <w:r w:rsidRPr="00465040">
              <w:rPr>
                <w:sz w:val="22"/>
              </w:rPr>
              <w:t>Mossin</w:t>
            </w:r>
            <w:proofErr w:type="spellEnd"/>
            <w:r w:rsidRPr="00465040">
              <w:rPr>
                <w:sz w:val="22"/>
              </w:rPr>
              <w:t xml:space="preserve"> Andersen (DEN)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6D58AD" w:rsidP="00882F2B">
            <w:pPr>
              <w:spacing w:before="0" w:after="0"/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Sungchul</w:t>
            </w:r>
            <w:proofErr w:type="spellEnd"/>
            <w:r w:rsidRPr="00465040">
              <w:rPr>
                <w:sz w:val="22"/>
              </w:rPr>
              <w:t xml:space="preserve"> </w:t>
            </w:r>
            <w:proofErr w:type="spellStart"/>
            <w:r w:rsidRPr="00465040">
              <w:rPr>
                <w:sz w:val="22"/>
              </w:rPr>
              <w:t>Jeong</w:t>
            </w:r>
            <w:proofErr w:type="spellEnd"/>
            <w:r w:rsidRPr="00465040">
              <w:rPr>
                <w:sz w:val="22"/>
              </w:rPr>
              <w:t xml:space="preserve"> (KOR)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6D58AD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Marianne Middelthon (NOR)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6D58AD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Flavio Naveira (ARG)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6D58AD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Bill O’Hara (IRL)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6D58AD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Richard Slater (AUS)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</w:tbl>
    <w:p w:rsidR="00A042C6" w:rsidRPr="00465040" w:rsidRDefault="00A042C6" w:rsidP="00A042C6">
      <w:pPr>
        <w:spacing w:before="20" w:after="20"/>
        <w:rPr>
          <w:b/>
          <w:sz w:val="22"/>
        </w:rPr>
      </w:pPr>
    </w:p>
    <w:p w:rsidR="00A042C6" w:rsidRPr="00465040" w:rsidRDefault="00A042C6">
      <w:pPr>
        <w:rPr>
          <w:sz w:val="22"/>
        </w:rPr>
      </w:pPr>
      <w:r w:rsidRPr="00465040">
        <w:br w:type="page"/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RACE MANAGEMENT SUB-COMMITTEE</w:t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91672A" w:rsidRPr="00465040" w:rsidTr="00882F2B">
        <w:tc>
          <w:tcPr>
            <w:tcW w:w="426" w:type="dxa"/>
          </w:tcPr>
          <w:p w:rsidR="0091672A" w:rsidRPr="00465040" w:rsidRDefault="0091672A" w:rsidP="0091672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91672A" w:rsidRPr="00465040" w:rsidRDefault="0091672A" w:rsidP="0091672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91672A" w:rsidRPr="00465040" w:rsidRDefault="0091672A" w:rsidP="0091672A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Thomas Duggan (USA)</w:t>
            </w:r>
          </w:p>
        </w:tc>
        <w:tc>
          <w:tcPr>
            <w:tcW w:w="3827" w:type="dxa"/>
          </w:tcPr>
          <w:p w:rsidR="0091672A" w:rsidRPr="00465040" w:rsidRDefault="0091672A" w:rsidP="0091672A">
            <w:pPr>
              <w:spacing w:before="0" w:after="0"/>
              <w:rPr>
                <w:sz w:val="22"/>
              </w:rPr>
            </w:pPr>
          </w:p>
        </w:tc>
      </w:tr>
      <w:tr w:rsidR="0091672A" w:rsidRPr="00465040" w:rsidTr="00882F2B">
        <w:tc>
          <w:tcPr>
            <w:tcW w:w="426" w:type="dxa"/>
          </w:tcPr>
          <w:p w:rsidR="0091672A" w:rsidRPr="00465040" w:rsidRDefault="0091672A" w:rsidP="0091672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91672A" w:rsidRPr="00465040" w:rsidRDefault="0091672A" w:rsidP="0091672A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91672A" w:rsidRPr="00465040" w:rsidRDefault="001E3708" w:rsidP="0091672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John </w:t>
            </w:r>
            <w:r w:rsidR="0091672A" w:rsidRPr="00465040">
              <w:rPr>
                <w:rFonts w:cs="Arial"/>
                <w:color w:val="000000"/>
                <w:sz w:val="22"/>
                <w:szCs w:val="22"/>
              </w:rPr>
              <w:t>Parrish (AUS)</w:t>
            </w:r>
          </w:p>
        </w:tc>
        <w:tc>
          <w:tcPr>
            <w:tcW w:w="3827" w:type="dxa"/>
          </w:tcPr>
          <w:p w:rsidR="0091672A" w:rsidRPr="00465040" w:rsidRDefault="0091672A" w:rsidP="0091672A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91672A" w:rsidP="00882F2B">
            <w:pPr>
              <w:spacing w:before="0" w:after="0"/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Håkan</w:t>
            </w:r>
            <w:proofErr w:type="spellEnd"/>
            <w:r w:rsidRPr="00465040">
              <w:rPr>
                <w:sz w:val="22"/>
              </w:rPr>
              <w:t xml:space="preserve"> Anderson (SWE)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91672A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 xml:space="preserve">Tatiana </w:t>
            </w:r>
            <w:proofErr w:type="spellStart"/>
            <w:r w:rsidRPr="00465040">
              <w:rPr>
                <w:sz w:val="22"/>
              </w:rPr>
              <w:t>Ermakova</w:t>
            </w:r>
            <w:proofErr w:type="spellEnd"/>
            <w:r w:rsidRPr="00465040">
              <w:rPr>
                <w:sz w:val="22"/>
              </w:rPr>
              <w:t xml:space="preserve"> (RUS)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91672A" w:rsidP="00882F2B">
            <w:pPr>
              <w:rPr>
                <w:sz w:val="22"/>
              </w:rPr>
            </w:pPr>
            <w:proofErr w:type="spellStart"/>
            <w:r w:rsidRPr="00465040">
              <w:rPr>
                <w:sz w:val="22"/>
              </w:rPr>
              <w:t>Bojan</w:t>
            </w:r>
            <w:proofErr w:type="spellEnd"/>
            <w:r w:rsidRPr="00465040">
              <w:rPr>
                <w:sz w:val="22"/>
              </w:rPr>
              <w:t xml:space="preserve"> Gale (SLO)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557CC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Con Murphy (IRL)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557CC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Marina </w:t>
            </w:r>
            <w:proofErr w:type="spellStart"/>
            <w:r w:rsidRPr="00465040">
              <w:rPr>
                <w:sz w:val="22"/>
              </w:rPr>
              <w:t>Psichogiou</w:t>
            </w:r>
            <w:proofErr w:type="spellEnd"/>
            <w:r w:rsidRPr="00465040">
              <w:rPr>
                <w:sz w:val="22"/>
              </w:rPr>
              <w:t xml:space="preserve"> (GRE)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557CC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Chun Qu (CHN)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A042C6" w:rsidRPr="00465040" w:rsidRDefault="00557CC4" w:rsidP="00882F2B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Adrian </w:t>
            </w:r>
            <w:proofErr w:type="spellStart"/>
            <w:r w:rsidRPr="00465040">
              <w:rPr>
                <w:sz w:val="22"/>
              </w:rPr>
              <w:t>Stoggall</w:t>
            </w:r>
            <w:proofErr w:type="spellEnd"/>
            <w:r w:rsidRPr="00465040">
              <w:rPr>
                <w:sz w:val="22"/>
              </w:rPr>
              <w:t xml:space="preserve"> (GBR)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rPr>
                <w:sz w:val="22"/>
              </w:rPr>
            </w:pPr>
          </w:p>
        </w:tc>
      </w:tr>
    </w:tbl>
    <w:p w:rsidR="00A042C6" w:rsidRPr="00465040" w:rsidRDefault="00A042C6" w:rsidP="00A042C6">
      <w:pPr>
        <w:spacing w:before="20" w:after="20"/>
        <w:rPr>
          <w:b/>
          <w:sz w:val="22"/>
        </w:rPr>
      </w:pPr>
    </w:p>
    <w:p w:rsidR="00A042C6" w:rsidRPr="00465040" w:rsidRDefault="00A042C6">
      <w:pPr>
        <w:rPr>
          <w:sz w:val="22"/>
        </w:rPr>
      </w:pPr>
      <w:r w:rsidRPr="00465040">
        <w:br w:type="page"/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  <w:r w:rsidRPr="00465040">
        <w:rPr>
          <w:b/>
          <w:sz w:val="22"/>
        </w:rPr>
        <w:t>RACING RULES COMMITTEE</w:t>
      </w:r>
    </w:p>
    <w:p w:rsidR="00A042C6" w:rsidRPr="00465040" w:rsidRDefault="00A042C6" w:rsidP="00A042C6">
      <w:pPr>
        <w:spacing w:before="20" w:after="20"/>
        <w:rPr>
          <w:b/>
          <w:sz w:val="22"/>
        </w:rPr>
      </w:pP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3827"/>
      </w:tblGrid>
      <w:tr w:rsidR="00A042C6" w:rsidRPr="00465040" w:rsidTr="00882F2B">
        <w:tc>
          <w:tcPr>
            <w:tcW w:w="426" w:type="dxa"/>
          </w:tcPr>
          <w:p w:rsidR="00A042C6" w:rsidRPr="00465040" w:rsidRDefault="00A042C6" w:rsidP="00882F2B">
            <w:pPr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Role</w:t>
            </w:r>
          </w:p>
        </w:tc>
        <w:tc>
          <w:tcPr>
            <w:tcW w:w="3828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Name</w:t>
            </w:r>
          </w:p>
        </w:tc>
        <w:tc>
          <w:tcPr>
            <w:tcW w:w="3827" w:type="dxa"/>
          </w:tcPr>
          <w:p w:rsidR="00A042C6" w:rsidRPr="00465040" w:rsidRDefault="00A042C6" w:rsidP="00882F2B">
            <w:pPr>
              <w:spacing w:before="0" w:after="0"/>
              <w:rPr>
                <w:b/>
                <w:sz w:val="22"/>
              </w:rPr>
            </w:pPr>
            <w:r w:rsidRPr="00465040">
              <w:rPr>
                <w:b/>
                <w:sz w:val="22"/>
              </w:rPr>
              <w:t>Notes</w:t>
            </w: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 / V-C</w:t>
            </w:r>
          </w:p>
        </w:tc>
        <w:tc>
          <w:tcPr>
            <w:tcW w:w="3828" w:type="dxa"/>
          </w:tcPr>
          <w:p w:rsidR="00E34B65" w:rsidRPr="00465040" w:rsidRDefault="00E34B65" w:rsidP="00E34B65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465040">
              <w:rPr>
                <w:rFonts w:cs="Arial"/>
                <w:color w:val="000000"/>
                <w:sz w:val="22"/>
                <w:szCs w:val="22"/>
              </w:rPr>
              <w:t>John Doerr (GBR)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Chairman</w:t>
            </w:r>
          </w:p>
        </w:tc>
        <w:tc>
          <w:tcPr>
            <w:tcW w:w="3828" w:type="dxa"/>
          </w:tcPr>
          <w:p w:rsidR="00E34B65" w:rsidRPr="00465040" w:rsidRDefault="007F5B7C" w:rsidP="00E34B65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Bernard Bonneau (FRA)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Vice-Chairman</w:t>
            </w:r>
          </w:p>
        </w:tc>
        <w:tc>
          <w:tcPr>
            <w:tcW w:w="3828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Richard Slater (AUS)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Jim Capron (USA)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Natalia </w:t>
            </w:r>
            <w:proofErr w:type="spellStart"/>
            <w:r w:rsidRPr="00465040">
              <w:rPr>
                <w:sz w:val="22"/>
              </w:rPr>
              <w:t>Chubenko</w:t>
            </w:r>
            <w:proofErr w:type="spellEnd"/>
            <w:r w:rsidRPr="00465040">
              <w:rPr>
                <w:sz w:val="22"/>
              </w:rPr>
              <w:t xml:space="preserve"> (RUS)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Helmut </w:t>
            </w:r>
            <w:proofErr w:type="spellStart"/>
            <w:r w:rsidRPr="00465040">
              <w:rPr>
                <w:sz w:val="22"/>
              </w:rPr>
              <w:t>Czasny-Bonomo</w:t>
            </w:r>
            <w:proofErr w:type="spellEnd"/>
            <w:r w:rsidRPr="00465040">
              <w:rPr>
                <w:sz w:val="22"/>
              </w:rPr>
              <w:t xml:space="preserve"> (AUT)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Ion Echave (ESP)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Gonzalo Heredia (ARG)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Marianne Middelthon (NOR)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E34B65" w:rsidRPr="00465040" w:rsidRDefault="00E34B65" w:rsidP="00E34B65">
            <w:pPr>
              <w:spacing w:before="0" w:after="0"/>
              <w:rPr>
                <w:sz w:val="2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9B267A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Bill O'Hara (IRL)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9B267A" w:rsidRPr="00465040" w:rsidTr="00882F2B">
        <w:tc>
          <w:tcPr>
            <w:tcW w:w="426" w:type="dxa"/>
          </w:tcPr>
          <w:p w:rsidR="009B267A" w:rsidRPr="00465040" w:rsidRDefault="009B267A" w:rsidP="009B267A">
            <w:pPr>
              <w:rPr>
                <w:sz w:val="22"/>
              </w:rPr>
            </w:pPr>
            <w:r w:rsidRPr="00465040">
              <w:rPr>
                <w:sz w:val="22"/>
              </w:rPr>
              <w:t>11</w:t>
            </w:r>
          </w:p>
        </w:tc>
        <w:tc>
          <w:tcPr>
            <w:tcW w:w="1842" w:type="dxa"/>
            <w:vAlign w:val="top"/>
          </w:tcPr>
          <w:p w:rsidR="009B267A" w:rsidRPr="00465040" w:rsidRDefault="009B267A" w:rsidP="009B267A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9B267A" w:rsidRPr="00465040" w:rsidRDefault="009B267A" w:rsidP="009B267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Andrus </w:t>
            </w:r>
            <w:proofErr w:type="spellStart"/>
            <w:r w:rsidRPr="00465040">
              <w:rPr>
                <w:sz w:val="22"/>
              </w:rPr>
              <w:t>Poksi</w:t>
            </w:r>
            <w:proofErr w:type="spellEnd"/>
            <w:r w:rsidRPr="00465040">
              <w:rPr>
                <w:sz w:val="22"/>
              </w:rPr>
              <w:t xml:space="preserve"> (EST)</w:t>
            </w:r>
          </w:p>
        </w:tc>
        <w:tc>
          <w:tcPr>
            <w:tcW w:w="3827" w:type="dxa"/>
          </w:tcPr>
          <w:p w:rsidR="009B267A" w:rsidRPr="00465040" w:rsidRDefault="009B267A" w:rsidP="009B267A">
            <w:pPr>
              <w:rPr>
                <w:sz w:val="22"/>
              </w:rPr>
            </w:pPr>
          </w:p>
        </w:tc>
      </w:tr>
      <w:tr w:rsidR="009B267A" w:rsidRPr="00465040" w:rsidTr="00882F2B">
        <w:tc>
          <w:tcPr>
            <w:tcW w:w="426" w:type="dxa"/>
          </w:tcPr>
          <w:p w:rsidR="009B267A" w:rsidRPr="00465040" w:rsidRDefault="009B267A" w:rsidP="009B267A">
            <w:pPr>
              <w:rPr>
                <w:sz w:val="22"/>
              </w:rPr>
            </w:pPr>
            <w:r w:rsidRPr="00465040">
              <w:rPr>
                <w:sz w:val="22"/>
              </w:rPr>
              <w:t>12</w:t>
            </w:r>
          </w:p>
        </w:tc>
        <w:tc>
          <w:tcPr>
            <w:tcW w:w="1842" w:type="dxa"/>
            <w:vAlign w:val="top"/>
          </w:tcPr>
          <w:p w:rsidR="009B267A" w:rsidRPr="00465040" w:rsidRDefault="009B267A" w:rsidP="009B267A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9B267A" w:rsidRPr="00465040" w:rsidRDefault="009B267A" w:rsidP="009B267A">
            <w:pPr>
              <w:rPr>
                <w:sz w:val="22"/>
              </w:rPr>
            </w:pPr>
            <w:r w:rsidRPr="00465040">
              <w:rPr>
                <w:sz w:val="22"/>
              </w:rPr>
              <w:t xml:space="preserve">Marina </w:t>
            </w:r>
            <w:proofErr w:type="spellStart"/>
            <w:r w:rsidRPr="00465040">
              <w:rPr>
                <w:sz w:val="22"/>
              </w:rPr>
              <w:t>Psichogiou</w:t>
            </w:r>
            <w:proofErr w:type="spellEnd"/>
            <w:r w:rsidRPr="00465040">
              <w:rPr>
                <w:sz w:val="22"/>
              </w:rPr>
              <w:t xml:space="preserve"> (GRE)</w:t>
            </w:r>
          </w:p>
        </w:tc>
        <w:tc>
          <w:tcPr>
            <w:tcW w:w="3827" w:type="dxa"/>
          </w:tcPr>
          <w:p w:rsidR="009B267A" w:rsidRPr="00465040" w:rsidRDefault="009B267A" w:rsidP="009B267A">
            <w:pPr>
              <w:rPr>
                <w:sz w:val="22"/>
              </w:rPr>
            </w:pPr>
          </w:p>
        </w:tc>
      </w:tr>
      <w:tr w:rsidR="00E34B65" w:rsidRPr="00465040" w:rsidTr="00882F2B">
        <w:tc>
          <w:tcPr>
            <w:tcW w:w="426" w:type="dxa"/>
          </w:tcPr>
          <w:p w:rsidR="00E34B65" w:rsidRPr="00465040" w:rsidRDefault="00E34B65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13</w:t>
            </w:r>
          </w:p>
        </w:tc>
        <w:tc>
          <w:tcPr>
            <w:tcW w:w="1842" w:type="dxa"/>
            <w:vAlign w:val="top"/>
          </w:tcPr>
          <w:p w:rsidR="00E34B65" w:rsidRPr="00465040" w:rsidRDefault="002016B3" w:rsidP="00E34B65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E34B65" w:rsidRPr="00465040" w:rsidRDefault="002016B3" w:rsidP="00E34B65">
            <w:pPr>
              <w:rPr>
                <w:sz w:val="22"/>
              </w:rPr>
            </w:pPr>
            <w:r w:rsidRPr="00465040">
              <w:rPr>
                <w:sz w:val="22"/>
              </w:rPr>
              <w:t>Chun Qu (</w:t>
            </w:r>
            <w:proofErr w:type="spellStart"/>
            <w:r w:rsidRPr="00465040">
              <w:rPr>
                <w:sz w:val="22"/>
              </w:rPr>
              <w:t>chn</w:t>
            </w:r>
            <w:proofErr w:type="spellEnd"/>
            <w:r w:rsidRPr="00465040">
              <w:rPr>
                <w:sz w:val="22"/>
              </w:rPr>
              <w:t>)</w:t>
            </w:r>
          </w:p>
        </w:tc>
        <w:tc>
          <w:tcPr>
            <w:tcW w:w="3827" w:type="dxa"/>
          </w:tcPr>
          <w:p w:rsidR="00E34B65" w:rsidRPr="00465040" w:rsidRDefault="00E34B65" w:rsidP="00E34B65">
            <w:pPr>
              <w:rPr>
                <w:sz w:val="22"/>
              </w:rPr>
            </w:pPr>
          </w:p>
        </w:tc>
      </w:tr>
      <w:tr w:rsidR="002016B3" w:rsidRPr="00465040" w:rsidTr="00882F2B">
        <w:tc>
          <w:tcPr>
            <w:tcW w:w="426" w:type="dxa"/>
          </w:tcPr>
          <w:p w:rsidR="002016B3" w:rsidRPr="00465040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14</w:t>
            </w:r>
          </w:p>
        </w:tc>
        <w:tc>
          <w:tcPr>
            <w:tcW w:w="1842" w:type="dxa"/>
            <w:vAlign w:val="top"/>
          </w:tcPr>
          <w:p w:rsidR="002016B3" w:rsidRPr="00465040" w:rsidRDefault="002016B3" w:rsidP="002016B3">
            <w:pPr>
              <w:rPr>
                <w:color w:val="1F497D" w:themeColor="text2"/>
              </w:rPr>
            </w:pPr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2016B3" w:rsidRPr="00465040" w:rsidRDefault="002016B3" w:rsidP="002016B3">
            <w:pPr>
              <w:rPr>
                <w:color w:val="1F497D" w:themeColor="text2"/>
                <w:sz w:val="22"/>
              </w:rPr>
            </w:pPr>
            <w:r w:rsidRPr="00465040">
              <w:rPr>
                <w:sz w:val="22"/>
              </w:rPr>
              <w:t>Dick Rose (USA)</w:t>
            </w:r>
          </w:p>
        </w:tc>
        <w:tc>
          <w:tcPr>
            <w:tcW w:w="3827" w:type="dxa"/>
          </w:tcPr>
          <w:p w:rsidR="002016B3" w:rsidRPr="00465040" w:rsidRDefault="002016B3" w:rsidP="002016B3">
            <w:pPr>
              <w:rPr>
                <w:color w:val="1F497D" w:themeColor="text2"/>
                <w:sz w:val="22"/>
              </w:rPr>
            </w:pPr>
          </w:p>
        </w:tc>
      </w:tr>
      <w:tr w:rsidR="002016B3" w:rsidRPr="00465040" w:rsidTr="00306062">
        <w:trPr>
          <w:trHeight w:val="24"/>
        </w:trPr>
        <w:tc>
          <w:tcPr>
            <w:tcW w:w="426" w:type="dxa"/>
          </w:tcPr>
          <w:p w:rsidR="002016B3" w:rsidRPr="00465040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15</w:t>
            </w:r>
          </w:p>
        </w:tc>
        <w:tc>
          <w:tcPr>
            <w:tcW w:w="1842" w:type="dxa"/>
            <w:vAlign w:val="top"/>
          </w:tcPr>
          <w:p w:rsidR="002016B3" w:rsidRPr="00465040" w:rsidRDefault="002016B3" w:rsidP="002016B3">
            <w:r w:rsidRPr="00465040">
              <w:rPr>
                <w:sz w:val="22"/>
              </w:rPr>
              <w:t>Member</w:t>
            </w:r>
          </w:p>
        </w:tc>
        <w:tc>
          <w:tcPr>
            <w:tcW w:w="3828" w:type="dxa"/>
          </w:tcPr>
          <w:p w:rsidR="002016B3" w:rsidRPr="00465040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Richard Thompson (GBR)</w:t>
            </w:r>
          </w:p>
        </w:tc>
        <w:tc>
          <w:tcPr>
            <w:tcW w:w="3827" w:type="dxa"/>
          </w:tcPr>
          <w:p w:rsidR="002016B3" w:rsidRPr="00465040" w:rsidRDefault="002016B3" w:rsidP="002016B3">
            <w:pPr>
              <w:rPr>
                <w:sz w:val="22"/>
              </w:rPr>
            </w:pPr>
          </w:p>
        </w:tc>
      </w:tr>
      <w:tr w:rsidR="002016B3" w:rsidRPr="00465040" w:rsidTr="00306062">
        <w:tc>
          <w:tcPr>
            <w:tcW w:w="426" w:type="dxa"/>
          </w:tcPr>
          <w:p w:rsidR="002016B3" w:rsidRPr="00465040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16</w:t>
            </w:r>
          </w:p>
        </w:tc>
        <w:tc>
          <w:tcPr>
            <w:tcW w:w="1842" w:type="dxa"/>
            <w:vAlign w:val="top"/>
          </w:tcPr>
          <w:p w:rsidR="002016B3" w:rsidRPr="00465040" w:rsidRDefault="002016B3" w:rsidP="002016B3"/>
        </w:tc>
        <w:tc>
          <w:tcPr>
            <w:tcW w:w="3828" w:type="dxa"/>
          </w:tcPr>
          <w:p w:rsidR="002016B3" w:rsidRPr="00465040" w:rsidRDefault="007F5B7C" w:rsidP="002016B3">
            <w:pPr>
              <w:rPr>
                <w:sz w:val="22"/>
              </w:rPr>
            </w:pPr>
            <w:r>
              <w:rPr>
                <w:color w:val="1F497D" w:themeColor="text2"/>
                <w:sz w:val="22"/>
              </w:rPr>
              <w:t>A representative of the Athletes’ Commission</w:t>
            </w:r>
          </w:p>
        </w:tc>
        <w:tc>
          <w:tcPr>
            <w:tcW w:w="3827" w:type="dxa"/>
          </w:tcPr>
          <w:p w:rsidR="002016B3" w:rsidRPr="00465040" w:rsidRDefault="002016B3" w:rsidP="002016B3">
            <w:pPr>
              <w:rPr>
                <w:sz w:val="22"/>
              </w:rPr>
            </w:pPr>
          </w:p>
        </w:tc>
      </w:tr>
      <w:tr w:rsidR="002016B3" w:rsidRPr="00D2141D" w:rsidTr="00306062">
        <w:tc>
          <w:tcPr>
            <w:tcW w:w="426" w:type="dxa"/>
          </w:tcPr>
          <w:p w:rsidR="002016B3" w:rsidRPr="00465040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17</w:t>
            </w:r>
          </w:p>
        </w:tc>
        <w:tc>
          <w:tcPr>
            <w:tcW w:w="1842" w:type="dxa"/>
          </w:tcPr>
          <w:p w:rsidR="002016B3" w:rsidRPr="00465040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Ex Officio Non-Voting</w:t>
            </w:r>
            <w:r w:rsidR="007F5B7C">
              <w:rPr>
                <w:sz w:val="22"/>
              </w:rPr>
              <w:t xml:space="preserve"> Member</w:t>
            </w:r>
          </w:p>
        </w:tc>
        <w:tc>
          <w:tcPr>
            <w:tcW w:w="3828" w:type="dxa"/>
          </w:tcPr>
          <w:p w:rsidR="002016B3" w:rsidRPr="00465040" w:rsidRDefault="007F5B7C" w:rsidP="002016B3">
            <w:pPr>
              <w:rPr>
                <w:sz w:val="22"/>
              </w:rPr>
            </w:pPr>
            <w:r>
              <w:rPr>
                <w:sz w:val="22"/>
              </w:rPr>
              <w:t>To be appointed by Chairman of Race Officials Committee</w:t>
            </w:r>
          </w:p>
        </w:tc>
        <w:tc>
          <w:tcPr>
            <w:tcW w:w="3827" w:type="dxa"/>
          </w:tcPr>
          <w:p w:rsidR="002016B3" w:rsidRDefault="002016B3" w:rsidP="002016B3">
            <w:pPr>
              <w:rPr>
                <w:sz w:val="22"/>
              </w:rPr>
            </w:pPr>
            <w:r w:rsidRPr="00465040">
              <w:rPr>
                <w:sz w:val="22"/>
              </w:rPr>
              <w:t>Race Officials Committee</w:t>
            </w:r>
          </w:p>
        </w:tc>
      </w:tr>
    </w:tbl>
    <w:p w:rsidR="00A042C6" w:rsidRPr="00D2141D" w:rsidRDefault="00A042C6" w:rsidP="00A042C6">
      <w:pPr>
        <w:spacing w:before="20" w:after="20"/>
        <w:rPr>
          <w:b/>
          <w:sz w:val="22"/>
        </w:rPr>
      </w:pPr>
    </w:p>
    <w:p w:rsidR="0037283A" w:rsidRDefault="0037283A" w:rsidP="0037283A">
      <w:pPr>
        <w:pStyle w:val="ISAFList2"/>
        <w:numPr>
          <w:ilvl w:val="0"/>
          <w:numId w:val="0"/>
        </w:numPr>
      </w:pPr>
    </w:p>
    <w:p w:rsidR="00BD1020" w:rsidRPr="007F5B7C" w:rsidRDefault="00BD1020">
      <w:pPr>
        <w:rPr>
          <w:i/>
          <w:sz w:val="22"/>
        </w:rPr>
      </w:pPr>
    </w:p>
    <w:sectPr w:rsidR="00BD1020" w:rsidRPr="007F5B7C" w:rsidSect="005A06E4">
      <w:head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82" w:rsidRDefault="00F13282">
      <w:r>
        <w:separator/>
      </w:r>
    </w:p>
  </w:endnote>
  <w:endnote w:type="continuationSeparator" w:id="0">
    <w:p w:rsidR="00F13282" w:rsidRDefault="00F1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82" w:rsidRDefault="00F13282">
      <w:r>
        <w:separator/>
      </w:r>
    </w:p>
  </w:footnote>
  <w:footnote w:type="continuationSeparator" w:id="0">
    <w:p w:rsidR="00F13282" w:rsidRDefault="00F1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62" w:rsidRDefault="00306062" w:rsidP="00D40F07">
    <w:pPr>
      <w:pStyle w:val="ISAF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FC1F0E" wp14:editId="7E404CD9">
              <wp:simplePos x="0" y="0"/>
              <wp:positionH relativeFrom="column">
                <wp:posOffset>-115570</wp:posOffset>
              </wp:positionH>
              <wp:positionV relativeFrom="page">
                <wp:posOffset>442595</wp:posOffset>
              </wp:positionV>
              <wp:extent cx="311912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62" w:rsidRPr="00D40F07" w:rsidRDefault="00306062" w:rsidP="00D40F07">
                          <w:pPr>
                            <w:pStyle w:val="ISAF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C1F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pt;margin-top:34.85pt;width:245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7M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" filled="f" stroked="f">
              <v:textbox>
                <w:txbxContent>
                  <w:p w:rsidR="00306062" w:rsidRPr="00D40F07" w:rsidRDefault="00306062" w:rsidP="00D40F07">
                    <w:pPr>
                      <w:pStyle w:val="ISAFHeader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D12F33" wp14:editId="0B0C6F81">
              <wp:simplePos x="0" y="0"/>
              <wp:positionH relativeFrom="column">
                <wp:posOffset>5486400</wp:posOffset>
              </wp:positionH>
              <wp:positionV relativeFrom="page">
                <wp:posOffset>328930</wp:posOffset>
              </wp:positionV>
              <wp:extent cx="12573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62" w:rsidRDefault="00306062" w:rsidP="00D40F07">
                          <w:pPr>
                            <w:pStyle w:val="ISAFNormalbol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12F33" id="Text Box 5" o:spid="_x0000_s1027" type="#_x0000_t202" style="position:absolute;margin-left:6in;margin-top:25.9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ri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" o:allowoverlap="f" stroked="f">
              <v:textbox>
                <w:txbxContent>
                  <w:p w:rsidR="00306062" w:rsidRDefault="00306062" w:rsidP="00D40F07">
                    <w:pPr>
                      <w:pStyle w:val="ISAFNormalbold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306062" w:rsidRDefault="00306062" w:rsidP="00EA31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E6D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EA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C6765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6543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AE8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4C5F10"/>
    <w:multiLevelType w:val="multilevel"/>
    <w:tmpl w:val="44F86E10"/>
    <w:lvl w:ilvl="0">
      <w:start w:val="1"/>
      <w:numFmt w:val="decimal"/>
      <w:pStyle w:val="ISAFLis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SAF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pStyle w:val="ISAF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pStyle w:val="ISAFList4"/>
      <w:lvlText w:val="(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pStyle w:val="ISAFList5"/>
      <w:lvlText w:val="-"/>
      <w:lvlJc w:val="left"/>
      <w:pPr>
        <w:tabs>
          <w:tab w:val="num" w:pos="567"/>
        </w:tabs>
        <w:ind w:left="2155" w:hanging="341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2DE2A33"/>
    <w:multiLevelType w:val="hybridMultilevel"/>
    <w:tmpl w:val="C1B4D18E"/>
    <w:lvl w:ilvl="0" w:tplc="9508F620">
      <w:start w:val="1"/>
      <w:numFmt w:val="bullet"/>
      <w:pStyle w:val="ISAF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709D9"/>
    <w:multiLevelType w:val="hybridMultilevel"/>
    <w:tmpl w:val="1BE8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235A5"/>
    <w:multiLevelType w:val="multilevel"/>
    <w:tmpl w:val="14E29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hanging="454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8DB5CC4"/>
    <w:multiLevelType w:val="multilevel"/>
    <w:tmpl w:val="03FAE7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1814" w:firstLine="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4266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A519D8"/>
    <w:multiLevelType w:val="multilevel"/>
    <w:tmpl w:val="8CCCDC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AF9192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2531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2DE108E"/>
    <w:multiLevelType w:val="multilevel"/>
    <w:tmpl w:val="035403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8912860"/>
    <w:multiLevelType w:val="multilevel"/>
    <w:tmpl w:val="D7927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155" w:hanging="341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9FE6A44"/>
    <w:multiLevelType w:val="hybridMultilevel"/>
    <w:tmpl w:val="012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D516D"/>
    <w:multiLevelType w:val="hybridMultilevel"/>
    <w:tmpl w:val="5F4447A0"/>
    <w:lvl w:ilvl="0" w:tplc="90F6C9DA">
      <w:start w:val="1"/>
      <w:numFmt w:val="bullet"/>
      <w:pStyle w:val="ISAFBullet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B5130"/>
    <w:multiLevelType w:val="multilevel"/>
    <w:tmpl w:val="2626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213557"/>
    <w:multiLevelType w:val="multilevel"/>
    <w:tmpl w:val="6366B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A507E1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A900D0B"/>
    <w:multiLevelType w:val="hybridMultilevel"/>
    <w:tmpl w:val="FA38FB68"/>
    <w:lvl w:ilvl="0" w:tplc="5416675E">
      <w:start w:val="1"/>
      <w:numFmt w:val="bullet"/>
      <w:pStyle w:val="ISAFBullet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530B"/>
    <w:multiLevelType w:val="hybridMultilevel"/>
    <w:tmpl w:val="23E0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96EA9"/>
    <w:multiLevelType w:val="multilevel"/>
    <w:tmpl w:val="E158A70C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863AA4"/>
    <w:multiLevelType w:val="multilevel"/>
    <w:tmpl w:val="1CA41FAA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60BD5"/>
    <w:multiLevelType w:val="hybridMultilevel"/>
    <w:tmpl w:val="ACC46698"/>
    <w:lvl w:ilvl="0" w:tplc="02025F7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5F512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5B46E4"/>
    <w:multiLevelType w:val="multilevel"/>
    <w:tmpl w:val="F5100C4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475C3"/>
    <w:multiLevelType w:val="multilevel"/>
    <w:tmpl w:val="0BECC9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46A51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18680D"/>
    <w:multiLevelType w:val="multilevel"/>
    <w:tmpl w:val="8EE09F7C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F52FD"/>
    <w:multiLevelType w:val="multilevel"/>
    <w:tmpl w:val="952072F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A0AC9"/>
    <w:multiLevelType w:val="multilevel"/>
    <w:tmpl w:val="22242AC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07"/>
        </w:tabs>
        <w:ind w:left="140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tabs>
          <w:tab w:val="num" w:pos="1821"/>
        </w:tabs>
        <w:ind w:left="182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74"/>
        </w:tabs>
        <w:ind w:left="182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8"/>
        </w:tabs>
        <w:ind w:left="5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8"/>
        </w:tabs>
        <w:ind w:left="6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8"/>
        </w:tabs>
        <w:ind w:left="6708" w:hanging="1440"/>
      </w:pPr>
      <w:rPr>
        <w:rFonts w:hint="default"/>
      </w:rPr>
    </w:lvl>
  </w:abstractNum>
  <w:abstractNum w:abstractNumId="34" w15:restartNumberingAfterBreak="0">
    <w:nsid w:val="4D1726B0"/>
    <w:multiLevelType w:val="multilevel"/>
    <w:tmpl w:val="02F8489C"/>
    <w:lvl w:ilvl="0">
      <w:start w:val="1"/>
      <w:numFmt w:val="decimal"/>
      <w:pStyle w:val="ISAFHeading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val="none"/>
      </w:rPr>
    </w:lvl>
    <w:lvl w:ilvl="1">
      <w:start w:val="1"/>
      <w:numFmt w:val="decimal"/>
      <w:pStyle w:val="ISAFHeading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pStyle w:val="ISAFHeading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5" w15:restartNumberingAfterBreak="0">
    <w:nsid w:val="54157148"/>
    <w:multiLevelType w:val="multilevel"/>
    <w:tmpl w:val="9626C498"/>
    <w:lvl w:ilvl="0">
      <w:start w:val="1"/>
      <w:numFmt w:val="decimal"/>
      <w:pStyle w:val="ISAFnumbered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SAFnumbered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ISAFnumberedlist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550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6" w15:restartNumberingAfterBreak="0">
    <w:nsid w:val="5BF17C53"/>
    <w:multiLevelType w:val="hybridMultilevel"/>
    <w:tmpl w:val="A9524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E91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DDA469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E3F638B"/>
    <w:multiLevelType w:val="hybridMultilevel"/>
    <w:tmpl w:val="7804C570"/>
    <w:lvl w:ilvl="0" w:tplc="130E494E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BB03D8"/>
    <w:multiLevelType w:val="hybridMultilevel"/>
    <w:tmpl w:val="68C85640"/>
    <w:lvl w:ilvl="0" w:tplc="A57E7E86">
      <w:start w:val="1"/>
      <w:numFmt w:val="bullet"/>
      <w:pStyle w:val="ISAFBullet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175FD"/>
    <w:multiLevelType w:val="multilevel"/>
    <w:tmpl w:val="0F1ACFA6"/>
    <w:lvl w:ilvl="0">
      <w:start w:val="1"/>
      <w:numFmt w:val="decimal"/>
      <w:pStyle w:val="ISAFSubm-Lis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hanging="454"/>
      </w:pPr>
      <w:rPr>
        <w:rFonts w:ascii="Arial" w:hAnsi="Arial" w:hint="default"/>
      </w:rPr>
    </w:lvl>
    <w:lvl w:ilvl="5">
      <w:start w:val="1"/>
      <w:numFmt w:val="decimal"/>
      <w:lvlRestart w:val="2"/>
      <w:lvlText w:val="%1.%2.%5%6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decimal"/>
      <w:lvlText w:val="%1.%2.%6.%7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7">
      <w:start w:val="1"/>
      <w:numFmt w:val="decimal"/>
      <w:lvlRestart w:val="2"/>
      <w:lvlText w:val="%8%1.%2.%3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E9F0BB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4B33C6E"/>
    <w:multiLevelType w:val="hybridMultilevel"/>
    <w:tmpl w:val="2524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47AC9"/>
    <w:multiLevelType w:val="hybridMultilevel"/>
    <w:tmpl w:val="F51CDE2A"/>
    <w:lvl w:ilvl="0" w:tplc="8666A0C4">
      <w:start w:val="1"/>
      <w:numFmt w:val="bullet"/>
      <w:pStyle w:val="ISAFBullet5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E4B5A"/>
    <w:multiLevelType w:val="hybridMultilevel"/>
    <w:tmpl w:val="ED684B5A"/>
    <w:lvl w:ilvl="0" w:tplc="17AC6416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40"/>
  </w:num>
  <w:num w:numId="5">
    <w:abstractNumId w:val="44"/>
  </w:num>
  <w:num w:numId="6">
    <w:abstractNumId w:val="35"/>
  </w:num>
  <w:num w:numId="7">
    <w:abstractNumId w:val="34"/>
  </w:num>
  <w:num w:numId="8">
    <w:abstractNumId w:val="33"/>
  </w:num>
  <w:num w:numId="9">
    <w:abstractNumId w:val="7"/>
  </w:num>
  <w:num w:numId="10">
    <w:abstractNumId w:val="5"/>
  </w:num>
  <w:num w:numId="11">
    <w:abstractNumId w:val="41"/>
  </w:num>
  <w:num w:numId="12">
    <w:abstractNumId w:val="36"/>
  </w:num>
  <w:num w:numId="13">
    <w:abstractNumId w:val="8"/>
  </w:num>
  <w:num w:numId="14">
    <w:abstractNumId w:val="43"/>
  </w:num>
  <w:num w:numId="15">
    <w:abstractNumId w:val="23"/>
  </w:num>
  <w:num w:numId="16">
    <w:abstractNumId w:val="17"/>
  </w:num>
  <w:num w:numId="17">
    <w:abstractNumId w:val="26"/>
  </w:num>
  <w:num w:numId="18">
    <w:abstractNumId w:val="39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28"/>
  </w:num>
  <w:num w:numId="25">
    <w:abstractNumId w:val="25"/>
  </w:num>
  <w:num w:numId="26">
    <w:abstractNumId w:val="32"/>
  </w:num>
  <w:num w:numId="27">
    <w:abstractNumId w:val="12"/>
  </w:num>
  <w:num w:numId="28">
    <w:abstractNumId w:val="20"/>
  </w:num>
  <w:num w:numId="29">
    <w:abstractNumId w:val="10"/>
  </w:num>
  <w:num w:numId="30">
    <w:abstractNumId w:val="9"/>
  </w:num>
  <w:num w:numId="31">
    <w:abstractNumId w:val="37"/>
  </w:num>
  <w:num w:numId="32">
    <w:abstractNumId w:val="30"/>
  </w:num>
  <w:num w:numId="33">
    <w:abstractNumId w:val="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21"/>
  </w:num>
  <w:num w:numId="40">
    <w:abstractNumId w:val="11"/>
  </w:num>
  <w:num w:numId="41">
    <w:abstractNumId w:val="38"/>
  </w:num>
  <w:num w:numId="42">
    <w:abstractNumId w:val="24"/>
  </w:num>
  <w:num w:numId="43">
    <w:abstractNumId w:val="45"/>
  </w:num>
  <w:num w:numId="44">
    <w:abstractNumId w:val="42"/>
  </w:num>
  <w:num w:numId="45">
    <w:abstractNumId w:val="31"/>
  </w:num>
  <w:num w:numId="46">
    <w:abstractNumId w:val="19"/>
  </w:num>
  <w:num w:numId="47">
    <w:abstractNumId w:val="27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56"/>
    <w:rsid w:val="00031CDD"/>
    <w:rsid w:val="00060293"/>
    <w:rsid w:val="00071832"/>
    <w:rsid w:val="0007737D"/>
    <w:rsid w:val="000B0BC1"/>
    <w:rsid w:val="000B7705"/>
    <w:rsid w:val="000C7356"/>
    <w:rsid w:val="001068D4"/>
    <w:rsid w:val="00150B52"/>
    <w:rsid w:val="00181FF7"/>
    <w:rsid w:val="001923BF"/>
    <w:rsid w:val="00193140"/>
    <w:rsid w:val="001A6495"/>
    <w:rsid w:val="001A773E"/>
    <w:rsid w:val="001D1958"/>
    <w:rsid w:val="001E3708"/>
    <w:rsid w:val="002016B3"/>
    <w:rsid w:val="00201A5C"/>
    <w:rsid w:val="00213F6E"/>
    <w:rsid w:val="00261FA7"/>
    <w:rsid w:val="002C34C5"/>
    <w:rsid w:val="002D4D71"/>
    <w:rsid w:val="002F2006"/>
    <w:rsid w:val="002F6700"/>
    <w:rsid w:val="00306062"/>
    <w:rsid w:val="00313524"/>
    <w:rsid w:val="00323967"/>
    <w:rsid w:val="0033797B"/>
    <w:rsid w:val="00355E76"/>
    <w:rsid w:val="003631C8"/>
    <w:rsid w:val="0037283A"/>
    <w:rsid w:val="003B427A"/>
    <w:rsid w:val="003D7168"/>
    <w:rsid w:val="0040157F"/>
    <w:rsid w:val="00465040"/>
    <w:rsid w:val="004A16D6"/>
    <w:rsid w:val="004C7986"/>
    <w:rsid w:val="004D196A"/>
    <w:rsid w:val="004D29B9"/>
    <w:rsid w:val="00507B89"/>
    <w:rsid w:val="005271C8"/>
    <w:rsid w:val="00557CC4"/>
    <w:rsid w:val="0058091B"/>
    <w:rsid w:val="0058506A"/>
    <w:rsid w:val="005A06E4"/>
    <w:rsid w:val="005F2B5C"/>
    <w:rsid w:val="0060481F"/>
    <w:rsid w:val="0065569D"/>
    <w:rsid w:val="0067471B"/>
    <w:rsid w:val="006C3906"/>
    <w:rsid w:val="006D42EC"/>
    <w:rsid w:val="006D58AD"/>
    <w:rsid w:val="006F1943"/>
    <w:rsid w:val="006F2D71"/>
    <w:rsid w:val="006F4E99"/>
    <w:rsid w:val="00730C2F"/>
    <w:rsid w:val="00761A65"/>
    <w:rsid w:val="007932F1"/>
    <w:rsid w:val="00796486"/>
    <w:rsid w:val="007A5429"/>
    <w:rsid w:val="007B2B76"/>
    <w:rsid w:val="007F5B7C"/>
    <w:rsid w:val="00832E7A"/>
    <w:rsid w:val="00882F2B"/>
    <w:rsid w:val="008D3F9B"/>
    <w:rsid w:val="008F587E"/>
    <w:rsid w:val="009054DD"/>
    <w:rsid w:val="0091672A"/>
    <w:rsid w:val="00956A44"/>
    <w:rsid w:val="00983107"/>
    <w:rsid w:val="009B267A"/>
    <w:rsid w:val="009B6405"/>
    <w:rsid w:val="009F6E64"/>
    <w:rsid w:val="00A042C6"/>
    <w:rsid w:val="00A05F1C"/>
    <w:rsid w:val="00A0648E"/>
    <w:rsid w:val="00A07BBC"/>
    <w:rsid w:val="00A14A94"/>
    <w:rsid w:val="00A36A00"/>
    <w:rsid w:val="00A442CD"/>
    <w:rsid w:val="00A55644"/>
    <w:rsid w:val="00A65104"/>
    <w:rsid w:val="00AC7F16"/>
    <w:rsid w:val="00AD218A"/>
    <w:rsid w:val="00AE06F4"/>
    <w:rsid w:val="00AE1B28"/>
    <w:rsid w:val="00B12460"/>
    <w:rsid w:val="00B13287"/>
    <w:rsid w:val="00B22128"/>
    <w:rsid w:val="00B27CE5"/>
    <w:rsid w:val="00B725D5"/>
    <w:rsid w:val="00B83F1A"/>
    <w:rsid w:val="00BB588B"/>
    <w:rsid w:val="00BD1020"/>
    <w:rsid w:val="00BF19E0"/>
    <w:rsid w:val="00C52C42"/>
    <w:rsid w:val="00CA25AA"/>
    <w:rsid w:val="00CC16A4"/>
    <w:rsid w:val="00CD254F"/>
    <w:rsid w:val="00D02A74"/>
    <w:rsid w:val="00D05F3C"/>
    <w:rsid w:val="00D15E9D"/>
    <w:rsid w:val="00D2141D"/>
    <w:rsid w:val="00D34038"/>
    <w:rsid w:val="00D40F07"/>
    <w:rsid w:val="00D475C4"/>
    <w:rsid w:val="00D47E1A"/>
    <w:rsid w:val="00D76186"/>
    <w:rsid w:val="00D86ECA"/>
    <w:rsid w:val="00DA3552"/>
    <w:rsid w:val="00DA4FF1"/>
    <w:rsid w:val="00DA7A60"/>
    <w:rsid w:val="00DD5E0A"/>
    <w:rsid w:val="00E00E4D"/>
    <w:rsid w:val="00E2587E"/>
    <w:rsid w:val="00E34B65"/>
    <w:rsid w:val="00E7131B"/>
    <w:rsid w:val="00E90905"/>
    <w:rsid w:val="00EA31ED"/>
    <w:rsid w:val="00EB7509"/>
    <w:rsid w:val="00F13282"/>
    <w:rsid w:val="00F325A4"/>
    <w:rsid w:val="00F45752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46CFB"/>
  <w15:docId w15:val="{E3D8D330-979B-46F7-9A27-7677997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D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C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1C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1C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1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1CD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31CDD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rsid w:val="00031CDD"/>
    <w:pPr>
      <w:spacing w:before="240" w:after="1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AFBullet">
    <w:name w:val="ISAF Bullet"/>
    <w:basedOn w:val="Normal"/>
    <w:semiHidden/>
    <w:rsid w:val="00031CDD"/>
    <w:pPr>
      <w:numPr>
        <w:numId w:val="1"/>
      </w:numPr>
      <w:spacing w:after="120"/>
    </w:pPr>
    <w:rPr>
      <w:snapToGrid w:val="0"/>
    </w:rPr>
  </w:style>
  <w:style w:type="paragraph" w:customStyle="1" w:styleId="ISAFBullet2">
    <w:name w:val="ISAF Bullet 2"/>
    <w:basedOn w:val="Normal"/>
    <w:semiHidden/>
    <w:rsid w:val="00031CDD"/>
    <w:pPr>
      <w:numPr>
        <w:numId w:val="2"/>
      </w:numPr>
      <w:spacing w:after="120"/>
    </w:pPr>
    <w:rPr>
      <w:snapToGrid w:val="0"/>
    </w:rPr>
  </w:style>
  <w:style w:type="paragraph" w:customStyle="1" w:styleId="ISAFBullet3">
    <w:name w:val="ISAF Bullet 3"/>
    <w:basedOn w:val="Normal"/>
    <w:semiHidden/>
    <w:rsid w:val="00031CDD"/>
    <w:pPr>
      <w:numPr>
        <w:numId w:val="3"/>
      </w:numPr>
      <w:spacing w:after="120"/>
    </w:pPr>
    <w:rPr>
      <w:snapToGrid w:val="0"/>
    </w:rPr>
  </w:style>
  <w:style w:type="paragraph" w:customStyle="1" w:styleId="ISAFBullet4">
    <w:name w:val="ISAF Bullet 4"/>
    <w:basedOn w:val="Normal"/>
    <w:semiHidden/>
    <w:rsid w:val="00031CDD"/>
    <w:pPr>
      <w:numPr>
        <w:numId w:val="4"/>
      </w:numPr>
      <w:spacing w:after="120"/>
    </w:pPr>
    <w:rPr>
      <w:snapToGrid w:val="0"/>
    </w:rPr>
  </w:style>
  <w:style w:type="paragraph" w:customStyle="1" w:styleId="ISAFBullet5">
    <w:name w:val="ISAF Bullet 5"/>
    <w:basedOn w:val="Normal"/>
    <w:semiHidden/>
    <w:rsid w:val="00031CDD"/>
    <w:pPr>
      <w:numPr>
        <w:numId w:val="5"/>
      </w:numPr>
      <w:spacing w:after="120"/>
    </w:pPr>
    <w:rPr>
      <w:snapToGrid w:val="0"/>
    </w:rPr>
  </w:style>
  <w:style w:type="paragraph" w:customStyle="1" w:styleId="ISAFHeading1">
    <w:name w:val="ISAF Heading 1"/>
    <w:basedOn w:val="Heading1"/>
    <w:next w:val="Normal"/>
    <w:autoRedefine/>
    <w:rsid w:val="00031CDD"/>
    <w:rPr>
      <w:sz w:val="28"/>
    </w:rPr>
  </w:style>
  <w:style w:type="paragraph" w:customStyle="1" w:styleId="ISAFHeading2">
    <w:name w:val="ISAF Heading 2"/>
    <w:basedOn w:val="ISAFHeading1"/>
    <w:next w:val="ISAFNormal"/>
    <w:autoRedefine/>
    <w:rsid w:val="00031CDD"/>
    <w:rPr>
      <w:sz w:val="24"/>
    </w:rPr>
  </w:style>
  <w:style w:type="paragraph" w:customStyle="1" w:styleId="ISAFHeading3">
    <w:name w:val="ISAF Heading 3"/>
    <w:basedOn w:val="ISAFHeading2"/>
    <w:next w:val="Normal"/>
    <w:autoRedefine/>
    <w:rsid w:val="00031CDD"/>
    <w:pPr>
      <w:spacing w:after="0"/>
    </w:pPr>
    <w:rPr>
      <w:b w:val="0"/>
      <w:u w:val="single"/>
    </w:rPr>
  </w:style>
  <w:style w:type="paragraph" w:customStyle="1" w:styleId="ISAFHeading4">
    <w:name w:val="ISAF Heading 4"/>
    <w:basedOn w:val="Normal"/>
    <w:rsid w:val="00031CDD"/>
    <w:pPr>
      <w:keepNext/>
      <w:spacing w:before="240" w:after="120"/>
      <w:outlineLvl w:val="3"/>
    </w:pPr>
    <w:rPr>
      <w:b/>
      <w:snapToGrid w:val="0"/>
    </w:rPr>
  </w:style>
  <w:style w:type="paragraph" w:customStyle="1" w:styleId="ISAFHeadingList1">
    <w:name w:val="ISAF Heading List 1"/>
    <w:basedOn w:val="ISAFHeading1"/>
    <w:next w:val="Normal"/>
    <w:semiHidden/>
    <w:rsid w:val="00031CDD"/>
    <w:pPr>
      <w:numPr>
        <w:numId w:val="7"/>
      </w:numPr>
    </w:pPr>
  </w:style>
  <w:style w:type="paragraph" w:customStyle="1" w:styleId="ISAFHeadingList2">
    <w:name w:val="ISAF Heading List 2"/>
    <w:basedOn w:val="Heading2"/>
    <w:next w:val="Normal"/>
    <w:semiHidden/>
    <w:rsid w:val="00031CDD"/>
    <w:pPr>
      <w:numPr>
        <w:ilvl w:val="1"/>
        <w:numId w:val="7"/>
      </w:numPr>
      <w:spacing w:before="0" w:after="120"/>
    </w:pPr>
    <w:rPr>
      <w:b w:val="0"/>
      <w:i w:val="0"/>
      <w:snapToGrid w:val="0"/>
      <w:sz w:val="24"/>
      <w:szCs w:val="24"/>
      <w:u w:val="single"/>
    </w:rPr>
  </w:style>
  <w:style w:type="paragraph" w:customStyle="1" w:styleId="ISAFHeadingList3">
    <w:name w:val="ISAF Heading List 3"/>
    <w:basedOn w:val="ISAFHeading3"/>
    <w:next w:val="Normal"/>
    <w:semiHidden/>
    <w:rsid w:val="00031CDD"/>
    <w:pPr>
      <w:numPr>
        <w:ilvl w:val="2"/>
        <w:numId w:val="7"/>
      </w:numPr>
      <w:spacing w:before="0"/>
    </w:pPr>
    <w:rPr>
      <w:i/>
    </w:rPr>
  </w:style>
  <w:style w:type="paragraph" w:customStyle="1" w:styleId="SPaperHeading">
    <w:name w:val="SPaper Heading"/>
    <w:basedOn w:val="Normal"/>
    <w:link w:val="SPaperHeadingChar"/>
    <w:semiHidden/>
    <w:rsid w:val="00031CDD"/>
    <w:rPr>
      <w:b/>
    </w:rPr>
  </w:style>
  <w:style w:type="paragraph" w:customStyle="1" w:styleId="ISAFnumberedlist1">
    <w:name w:val="ISAF numbered list 1"/>
    <w:basedOn w:val="ISAFHeading1"/>
    <w:next w:val="Normal"/>
    <w:semiHidden/>
    <w:rsid w:val="00031CDD"/>
    <w:pPr>
      <w:numPr>
        <w:numId w:val="6"/>
      </w:numPr>
    </w:pPr>
  </w:style>
  <w:style w:type="paragraph" w:customStyle="1" w:styleId="ISAFnumberedlist2">
    <w:name w:val="ISAF numbered list 2"/>
    <w:basedOn w:val="Normal"/>
    <w:semiHidden/>
    <w:rsid w:val="00031CDD"/>
    <w:pPr>
      <w:numPr>
        <w:ilvl w:val="1"/>
        <w:numId w:val="6"/>
      </w:numPr>
      <w:spacing w:after="120"/>
    </w:pPr>
    <w:rPr>
      <w:snapToGrid w:val="0"/>
    </w:rPr>
  </w:style>
  <w:style w:type="paragraph" w:customStyle="1" w:styleId="ISAFnumberedlist3">
    <w:name w:val="ISAF numbered list 3"/>
    <w:basedOn w:val="ISAFnumberedlist2"/>
    <w:semiHidden/>
    <w:rsid w:val="00031CDD"/>
    <w:pPr>
      <w:numPr>
        <w:ilvl w:val="2"/>
      </w:numPr>
    </w:pPr>
  </w:style>
  <w:style w:type="paragraph" w:customStyle="1" w:styleId="ISAFtest">
    <w:name w:val="ISAF test"/>
    <w:basedOn w:val="Normal"/>
    <w:semiHidden/>
    <w:rsid w:val="00031CDD"/>
    <w:rPr>
      <w:rFonts w:ascii="Arial Bold" w:hAnsi="Arial Bold"/>
      <w:b/>
    </w:rPr>
  </w:style>
  <w:style w:type="character" w:customStyle="1" w:styleId="SPaperHeadingChar">
    <w:name w:val="SPaper Heading Char"/>
    <w:basedOn w:val="DefaultParagraphFont"/>
    <w:link w:val="SPaperHeading"/>
    <w:semiHidden/>
    <w:rsid w:val="00031CDD"/>
    <w:rPr>
      <w:rFonts w:ascii="Arial" w:hAnsi="Arial"/>
      <w:b/>
      <w:sz w:val="24"/>
      <w:szCs w:val="24"/>
      <w:lang w:eastAsia="en-US"/>
    </w:rPr>
  </w:style>
  <w:style w:type="paragraph" w:customStyle="1" w:styleId="ISAFtext1">
    <w:name w:val="ISAF text 1"/>
    <w:basedOn w:val="NormalIndent"/>
    <w:semiHidden/>
    <w:rsid w:val="00031CDD"/>
    <w:rPr>
      <w:snapToGrid w:val="0"/>
    </w:rPr>
  </w:style>
  <w:style w:type="paragraph" w:styleId="NormalIndent">
    <w:name w:val="Normal Indent"/>
    <w:basedOn w:val="Normal"/>
    <w:semiHidden/>
    <w:rsid w:val="00031CDD"/>
    <w:pPr>
      <w:ind w:left="567"/>
    </w:pPr>
  </w:style>
  <w:style w:type="paragraph" w:customStyle="1" w:styleId="ISAFtext2">
    <w:name w:val="ISAF text 2"/>
    <w:basedOn w:val="NormalIndent"/>
    <w:next w:val="Normal"/>
    <w:semiHidden/>
    <w:rsid w:val="00031CDD"/>
    <w:pPr>
      <w:spacing w:after="120"/>
    </w:pPr>
    <w:rPr>
      <w:snapToGrid w:val="0"/>
    </w:rPr>
  </w:style>
  <w:style w:type="paragraph" w:customStyle="1" w:styleId="ISAFtext3">
    <w:name w:val="ISAF text 3"/>
    <w:basedOn w:val="ISAFtext2"/>
    <w:semiHidden/>
    <w:rsid w:val="00031CDD"/>
    <w:pPr>
      <w:ind w:left="1134"/>
    </w:pPr>
  </w:style>
  <w:style w:type="paragraph" w:customStyle="1" w:styleId="ISAFTitle">
    <w:name w:val="ISAF Title"/>
    <w:basedOn w:val="Normal"/>
    <w:next w:val="ISAFNormal"/>
    <w:autoRedefine/>
    <w:rsid w:val="00031CDD"/>
    <w:pPr>
      <w:spacing w:before="240" w:after="360"/>
      <w:jc w:val="center"/>
      <w:outlineLvl w:val="0"/>
    </w:pPr>
    <w:rPr>
      <w:rFonts w:ascii="Arial Bold" w:hAnsi="Arial Bold" w:cs="Arial"/>
      <w:b/>
      <w:bCs/>
      <w:caps/>
      <w:kern w:val="28"/>
      <w:sz w:val="32"/>
      <w:szCs w:val="32"/>
      <w:u w:val="single"/>
    </w:rPr>
  </w:style>
  <w:style w:type="paragraph" w:styleId="Header">
    <w:name w:val="header"/>
    <w:basedOn w:val="Normal"/>
    <w:semiHidden/>
    <w:rsid w:val="00031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31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31CDD"/>
    <w:rPr>
      <w:sz w:val="20"/>
    </w:rPr>
  </w:style>
  <w:style w:type="paragraph" w:customStyle="1" w:styleId="ISAFSubmNumber">
    <w:name w:val="ISAF Subm Number"/>
    <w:basedOn w:val="ISAFNormal"/>
    <w:link w:val="ISAFSubmNumberChar"/>
    <w:autoRedefine/>
    <w:rsid w:val="00031CDD"/>
    <w:pPr>
      <w:jc w:val="right"/>
    </w:pPr>
    <w:rPr>
      <w:sz w:val="48"/>
    </w:rPr>
  </w:style>
  <w:style w:type="paragraph" w:customStyle="1" w:styleId="ISAFlist4text">
    <w:name w:val="ISAF list 4 text"/>
    <w:basedOn w:val="ISAFList3text"/>
    <w:autoRedefine/>
    <w:rsid w:val="00031CDD"/>
    <w:pPr>
      <w:ind w:left="1531"/>
      <w:outlineLvl w:val="3"/>
    </w:pPr>
  </w:style>
  <w:style w:type="paragraph" w:customStyle="1" w:styleId="ISAFList2">
    <w:name w:val="ISAF List 2"/>
    <w:basedOn w:val="Normal"/>
    <w:autoRedefine/>
    <w:rsid w:val="00031CDD"/>
    <w:pPr>
      <w:numPr>
        <w:ilvl w:val="1"/>
        <w:numId w:val="10"/>
      </w:numPr>
      <w:spacing w:before="120"/>
    </w:pPr>
    <w:rPr>
      <w:sz w:val="22"/>
    </w:rPr>
  </w:style>
  <w:style w:type="paragraph" w:customStyle="1" w:styleId="ISAFList12text">
    <w:name w:val="ISAF List 1&amp;2 text"/>
    <w:basedOn w:val="Normal"/>
    <w:autoRedefine/>
    <w:rsid w:val="00031CDD"/>
    <w:pPr>
      <w:spacing w:before="120"/>
      <w:ind w:left="567"/>
    </w:pPr>
    <w:rPr>
      <w:sz w:val="22"/>
    </w:rPr>
  </w:style>
  <w:style w:type="paragraph" w:customStyle="1" w:styleId="ISAFList1">
    <w:name w:val="ISAF List 1"/>
    <w:basedOn w:val="ISAFHeading1"/>
    <w:next w:val="ISAFList12text"/>
    <w:autoRedefine/>
    <w:rsid w:val="00031CDD"/>
    <w:pPr>
      <w:keepNext w:val="0"/>
      <w:numPr>
        <w:numId w:val="10"/>
      </w:numPr>
    </w:pPr>
    <w:rPr>
      <w:sz w:val="24"/>
    </w:rPr>
  </w:style>
  <w:style w:type="paragraph" w:customStyle="1" w:styleId="ISAFList3text">
    <w:name w:val="ISAF List 3 text"/>
    <w:basedOn w:val="ISAFList12text"/>
    <w:link w:val="ISAFList3textChar"/>
    <w:autoRedefine/>
    <w:rsid w:val="00031CDD"/>
    <w:pPr>
      <w:ind w:left="1134"/>
    </w:pPr>
  </w:style>
  <w:style w:type="paragraph" w:customStyle="1" w:styleId="ISAFNormal">
    <w:name w:val="ISAF Normal"/>
    <w:basedOn w:val="Normal"/>
    <w:autoRedefine/>
    <w:rsid w:val="00031CDD"/>
    <w:pPr>
      <w:spacing w:before="220"/>
    </w:pPr>
    <w:rPr>
      <w:sz w:val="22"/>
    </w:rPr>
  </w:style>
  <w:style w:type="paragraph" w:customStyle="1" w:styleId="ISAFList4">
    <w:name w:val="ISAF List 4"/>
    <w:basedOn w:val="Normal"/>
    <w:autoRedefine/>
    <w:rsid w:val="00031CDD"/>
    <w:pPr>
      <w:numPr>
        <w:ilvl w:val="3"/>
        <w:numId w:val="10"/>
      </w:numPr>
      <w:spacing w:before="120"/>
      <w:outlineLvl w:val="3"/>
    </w:pPr>
    <w:rPr>
      <w:sz w:val="22"/>
    </w:rPr>
  </w:style>
  <w:style w:type="paragraph" w:customStyle="1" w:styleId="ISAFList3">
    <w:name w:val="ISAF List 3"/>
    <w:basedOn w:val="Normal"/>
    <w:link w:val="ISAFList3Char"/>
    <w:autoRedefine/>
    <w:rsid w:val="00031CDD"/>
    <w:pPr>
      <w:numPr>
        <w:ilvl w:val="2"/>
        <w:numId w:val="10"/>
      </w:numPr>
      <w:spacing w:before="120"/>
    </w:pPr>
    <w:rPr>
      <w:sz w:val="22"/>
    </w:rPr>
  </w:style>
  <w:style w:type="paragraph" w:customStyle="1" w:styleId="ISAFList5">
    <w:name w:val="ISAF List 5"/>
    <w:basedOn w:val="ISAFlist4text"/>
    <w:autoRedefine/>
    <w:rsid w:val="00031CDD"/>
    <w:pPr>
      <w:numPr>
        <w:ilvl w:val="4"/>
        <w:numId w:val="10"/>
      </w:numPr>
      <w:tabs>
        <w:tab w:val="left" w:pos="851"/>
      </w:tabs>
      <w:outlineLvl w:val="4"/>
    </w:pPr>
  </w:style>
  <w:style w:type="paragraph" w:customStyle="1" w:styleId="Tablecontents">
    <w:name w:val="Table contents"/>
    <w:basedOn w:val="Normal"/>
    <w:autoRedefine/>
    <w:rsid w:val="00031CDD"/>
    <w:pPr>
      <w:spacing w:before="20" w:after="20"/>
    </w:pPr>
    <w:rPr>
      <w:sz w:val="20"/>
    </w:rPr>
  </w:style>
  <w:style w:type="paragraph" w:customStyle="1" w:styleId="ISAFFooter">
    <w:name w:val="ISAF Footer"/>
    <w:basedOn w:val="Normal"/>
    <w:autoRedefine/>
    <w:rsid w:val="00031CDD"/>
    <w:pPr>
      <w:pBdr>
        <w:top w:val="single" w:sz="4" w:space="1" w:color="auto"/>
      </w:pBdr>
      <w:spacing w:before="120"/>
    </w:pPr>
    <w:rPr>
      <w:sz w:val="16"/>
    </w:rPr>
  </w:style>
  <w:style w:type="table" w:styleId="TableGrid">
    <w:name w:val="Table Grid"/>
    <w:aliases w:val="ISAF Table"/>
    <w:basedOn w:val="TableNormal"/>
    <w:rsid w:val="00031CDD"/>
    <w:pPr>
      <w:spacing w:before="20" w:after="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85" w:type="dxa"/>
        <w:bottom w:w="57" w:type="dxa"/>
        <w:right w:w="85" w:type="dxa"/>
      </w:tcMar>
      <w:vAlign w:val="center"/>
    </w:tcPr>
  </w:style>
  <w:style w:type="paragraph" w:customStyle="1" w:styleId="Tableheader">
    <w:name w:val="Table header"/>
    <w:basedOn w:val="Tablecontents"/>
    <w:rsid w:val="00031CDD"/>
    <w:rPr>
      <w:b/>
    </w:rPr>
  </w:style>
  <w:style w:type="paragraph" w:customStyle="1" w:styleId="ISAFList1-Rechead">
    <w:name w:val="ISAF List 1 - Rec head"/>
    <w:basedOn w:val="ISAFNormal"/>
    <w:next w:val="ISAFNormal"/>
    <w:autoRedefine/>
    <w:rsid w:val="00031CDD"/>
    <w:pPr>
      <w:spacing w:before="120"/>
      <w:ind w:left="567"/>
    </w:pPr>
    <w:rPr>
      <w:i/>
      <w:u w:val="single"/>
    </w:rPr>
  </w:style>
  <w:style w:type="paragraph" w:customStyle="1" w:styleId="ISAFList1-Recomtext">
    <w:name w:val="ISAF List 1 - Recom text"/>
    <w:basedOn w:val="ISAFList1-Rechead"/>
    <w:autoRedefine/>
    <w:rsid w:val="00031CDD"/>
    <w:pPr>
      <w:spacing w:before="40"/>
    </w:pPr>
    <w:rPr>
      <w:u w:val="none"/>
    </w:rPr>
  </w:style>
  <w:style w:type="paragraph" w:customStyle="1" w:styleId="ISAFNormalUnderline">
    <w:name w:val="ISAF Normal (Underline)"/>
    <w:basedOn w:val="ISAFNormal"/>
    <w:autoRedefine/>
    <w:rsid w:val="00031CDD"/>
    <w:rPr>
      <w:u w:val="single"/>
    </w:rPr>
  </w:style>
  <w:style w:type="paragraph" w:customStyle="1" w:styleId="ISAFList3-Decisionhead">
    <w:name w:val="ISAF List 3 - Decision head"/>
    <w:basedOn w:val="ISAFList3text"/>
    <w:autoRedefine/>
    <w:rsid w:val="00031CDD"/>
    <w:pPr>
      <w:spacing w:after="60"/>
    </w:pPr>
    <w:rPr>
      <w:b/>
      <w:u w:val="single"/>
    </w:rPr>
  </w:style>
  <w:style w:type="paragraph" w:customStyle="1" w:styleId="ISAFReference">
    <w:name w:val="ISAF Reference"/>
    <w:basedOn w:val="Normal"/>
    <w:rsid w:val="00031CDD"/>
    <w:pPr>
      <w:spacing w:before="120"/>
    </w:pPr>
    <w:rPr>
      <w:b/>
      <w:i/>
      <w:sz w:val="20"/>
    </w:rPr>
  </w:style>
  <w:style w:type="paragraph" w:customStyle="1" w:styleId="ISAFHeader">
    <w:name w:val="ISAF Header"/>
    <w:basedOn w:val="ISAFHeading2"/>
    <w:autoRedefine/>
    <w:rsid w:val="00031CDD"/>
    <w:pPr>
      <w:spacing w:before="0"/>
    </w:pPr>
    <w:rPr>
      <w:rFonts w:ascii="Arial Bold" w:hAnsi="Arial Bold"/>
      <w:sz w:val="22"/>
    </w:rPr>
  </w:style>
  <w:style w:type="paragraph" w:customStyle="1" w:styleId="TOC1">
    <w:name w:val="TOC1"/>
    <w:basedOn w:val="TOC10"/>
    <w:autoRedefine/>
    <w:rsid w:val="00031CDD"/>
    <w:pPr>
      <w:tabs>
        <w:tab w:val="num" w:pos="340"/>
      </w:tabs>
      <w:ind w:left="1021" w:right="284" w:hanging="1021"/>
    </w:pPr>
  </w:style>
  <w:style w:type="paragraph" w:styleId="TOC10">
    <w:name w:val="toc 1"/>
    <w:basedOn w:val="Normal"/>
    <w:next w:val="Normal"/>
    <w:autoRedefine/>
    <w:rsid w:val="00031CDD"/>
    <w:pPr>
      <w:tabs>
        <w:tab w:val="left" w:pos="340"/>
        <w:tab w:val="right" w:pos="4706"/>
      </w:tabs>
      <w:ind w:left="340" w:hanging="34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031CDD"/>
    <w:pPr>
      <w:ind w:left="240"/>
    </w:pPr>
  </w:style>
  <w:style w:type="paragraph" w:customStyle="1" w:styleId="TableNotationAgendas">
    <w:name w:val="Table Notation (Agendas)"/>
    <w:basedOn w:val="Tablecontents"/>
    <w:autoRedefine/>
    <w:rsid w:val="00031CDD"/>
    <w:pPr>
      <w:tabs>
        <w:tab w:val="left" w:pos="340"/>
        <w:tab w:val="right" w:pos="4536"/>
      </w:tabs>
      <w:spacing w:before="100" w:after="0"/>
    </w:pPr>
    <w:rPr>
      <w:b/>
      <w:sz w:val="22"/>
    </w:rPr>
  </w:style>
  <w:style w:type="paragraph" w:customStyle="1" w:styleId="ISAFSubm-Strikethrough">
    <w:name w:val="ISAF Subm - Strikethrough"/>
    <w:basedOn w:val="Normal"/>
    <w:autoRedefine/>
    <w:rsid w:val="00031CDD"/>
    <w:pPr>
      <w:spacing w:before="120"/>
    </w:pPr>
    <w:rPr>
      <w:strike/>
      <w:sz w:val="22"/>
    </w:rPr>
  </w:style>
  <w:style w:type="paragraph" w:customStyle="1" w:styleId="ISAFSubm-Strikethroughdouble">
    <w:name w:val="ISAF Subm - Strikethrough double"/>
    <w:basedOn w:val="ISAFSubm-Strikethrough"/>
    <w:autoRedefine/>
    <w:rsid w:val="00031CDD"/>
    <w:rPr>
      <w:strike w:val="0"/>
      <w:dstrike/>
    </w:rPr>
  </w:style>
  <w:style w:type="paragraph" w:customStyle="1" w:styleId="ISAFSubm-BoldUnderline">
    <w:name w:val="ISAF Subm - Bold &amp; Underline"/>
    <w:basedOn w:val="Normal"/>
    <w:autoRedefine/>
    <w:rsid w:val="00031CDD"/>
    <w:pPr>
      <w:spacing w:before="120"/>
    </w:pPr>
    <w:rPr>
      <w:b/>
      <w:sz w:val="22"/>
      <w:u w:val="single"/>
    </w:rPr>
  </w:style>
  <w:style w:type="paragraph" w:customStyle="1" w:styleId="ISAFSub-Title">
    <w:name w:val="ISAF Sub-Title"/>
    <w:basedOn w:val="ISAFTitle"/>
    <w:autoRedefine/>
    <w:rsid w:val="00031CDD"/>
    <w:rPr>
      <w:rFonts w:ascii="Arial" w:hAnsi="Arial"/>
      <w:b w:val="0"/>
      <w:caps w:val="0"/>
      <w:sz w:val="24"/>
      <w:u w:val="none"/>
    </w:rPr>
  </w:style>
  <w:style w:type="paragraph" w:customStyle="1" w:styleId="ISAFHeaderRecommendations">
    <w:name w:val="ISAF Header Recommendations"/>
    <w:basedOn w:val="ISAFHeader"/>
    <w:semiHidden/>
    <w:rsid w:val="00031CDD"/>
    <w:rPr>
      <w:caps/>
      <w:sz w:val="20"/>
    </w:rPr>
  </w:style>
  <w:style w:type="paragraph" w:customStyle="1" w:styleId="RecommendationsHeading">
    <w:name w:val="Recommendations Heading"/>
    <w:basedOn w:val="ISAFHeading2"/>
    <w:autoRedefine/>
    <w:rsid w:val="00031CDD"/>
    <w:pPr>
      <w:tabs>
        <w:tab w:val="num" w:pos="567"/>
      </w:tabs>
      <w:ind w:left="567" w:hanging="567"/>
    </w:pPr>
  </w:style>
  <w:style w:type="character" w:customStyle="1" w:styleId="ISAFSubmNumberChar">
    <w:name w:val="ISAF Subm Number Char"/>
    <w:basedOn w:val="DefaultParagraphFont"/>
    <w:link w:val="ISAFSubmNumber"/>
    <w:rsid w:val="00031CDD"/>
    <w:rPr>
      <w:rFonts w:ascii="Arial" w:hAnsi="Arial"/>
      <w:sz w:val="48"/>
      <w:szCs w:val="24"/>
      <w:lang w:eastAsia="en-US"/>
    </w:rPr>
  </w:style>
  <w:style w:type="table" w:customStyle="1" w:styleId="Table-Agenda">
    <w:name w:val="Table - Agenda"/>
    <w:basedOn w:val="TableGrid"/>
    <w:rsid w:val="00031CDD"/>
    <w:tblPr/>
    <w:tcPr>
      <w:tcMar>
        <w:top w:w="0" w:type="dxa"/>
        <w:bottom w:w="0" w:type="dxa"/>
      </w:tcMar>
    </w:tcPr>
    <w:tblStylePr w:type="lastCol">
      <w:pPr>
        <w:jc w:val="left"/>
      </w:pPr>
    </w:tblStylePr>
  </w:style>
  <w:style w:type="paragraph" w:styleId="BalloonText">
    <w:name w:val="Balloon Text"/>
    <w:basedOn w:val="Normal"/>
    <w:semiHidden/>
    <w:rsid w:val="00031C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CDD"/>
    <w:pPr>
      <w:spacing w:after="120"/>
    </w:pPr>
  </w:style>
  <w:style w:type="paragraph" w:styleId="BodyTextFirstIndent">
    <w:name w:val="Body Text First Indent"/>
    <w:basedOn w:val="BodyText"/>
    <w:semiHidden/>
    <w:rsid w:val="00031CDD"/>
    <w:pPr>
      <w:ind w:firstLine="284"/>
    </w:pPr>
  </w:style>
  <w:style w:type="paragraph" w:styleId="BodyTextIndent">
    <w:name w:val="Body Text Indent"/>
    <w:basedOn w:val="Normal"/>
    <w:semiHidden/>
    <w:rsid w:val="00031CDD"/>
    <w:pPr>
      <w:spacing w:after="120"/>
      <w:ind w:left="567"/>
    </w:pPr>
  </w:style>
  <w:style w:type="paragraph" w:styleId="BodyTextFirstIndent2">
    <w:name w:val="Body Text First Indent 2"/>
    <w:basedOn w:val="BodyTextIndent"/>
    <w:semiHidden/>
    <w:rsid w:val="00031CDD"/>
    <w:pPr>
      <w:ind w:left="284" w:firstLine="284"/>
    </w:pPr>
  </w:style>
  <w:style w:type="paragraph" w:styleId="BodyTextIndent2">
    <w:name w:val="Body Text Indent 2"/>
    <w:basedOn w:val="Normal"/>
    <w:semiHidden/>
    <w:rsid w:val="00031CDD"/>
    <w:pPr>
      <w:spacing w:after="120" w:line="480" w:lineRule="auto"/>
      <w:ind w:left="567"/>
    </w:pPr>
  </w:style>
  <w:style w:type="paragraph" w:styleId="Caption">
    <w:name w:val="caption"/>
    <w:basedOn w:val="Normal"/>
    <w:next w:val="Normal"/>
    <w:qFormat/>
    <w:rsid w:val="00031CDD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031CDD"/>
    <w:rPr>
      <w:sz w:val="16"/>
      <w:szCs w:val="16"/>
    </w:rPr>
  </w:style>
  <w:style w:type="paragraph" w:styleId="CommentText">
    <w:name w:val="annotation text"/>
    <w:basedOn w:val="Normal"/>
    <w:semiHidden/>
    <w:rsid w:val="00031C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1CDD"/>
    <w:rPr>
      <w:b/>
      <w:bCs/>
    </w:rPr>
  </w:style>
  <w:style w:type="paragraph" w:customStyle="1" w:styleId="DecisionNumber">
    <w:name w:val="Decision Number"/>
    <w:basedOn w:val="Normal"/>
    <w:semiHidden/>
    <w:rsid w:val="00031CDD"/>
    <w:rPr>
      <w:b/>
    </w:rPr>
  </w:style>
  <w:style w:type="paragraph" w:customStyle="1" w:styleId="DecisionTitle">
    <w:name w:val="Decision Title"/>
    <w:basedOn w:val="Normal"/>
    <w:next w:val="Normal"/>
    <w:semiHidden/>
    <w:rsid w:val="00031CDD"/>
    <w:pPr>
      <w:spacing w:before="120" w:after="120"/>
    </w:pPr>
    <w:rPr>
      <w:b/>
      <w:u w:val="single"/>
    </w:rPr>
  </w:style>
  <w:style w:type="paragraph" w:styleId="DocumentMap">
    <w:name w:val="Document Map"/>
    <w:basedOn w:val="Normal"/>
    <w:semiHidden/>
    <w:rsid w:val="00031CDD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031CDD"/>
    <w:rPr>
      <w:i/>
      <w:iCs/>
    </w:rPr>
  </w:style>
  <w:style w:type="character" w:styleId="EndnoteReference">
    <w:name w:val="endnote reference"/>
    <w:basedOn w:val="DefaultParagraphFont"/>
    <w:semiHidden/>
    <w:rsid w:val="00031CDD"/>
    <w:rPr>
      <w:vertAlign w:val="superscript"/>
    </w:rPr>
  </w:style>
  <w:style w:type="paragraph" w:styleId="EndnoteText">
    <w:name w:val="endnote text"/>
    <w:basedOn w:val="Normal"/>
    <w:semiHidden/>
    <w:rsid w:val="00031C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1CDD"/>
    <w:rPr>
      <w:vertAlign w:val="superscript"/>
    </w:rPr>
  </w:style>
  <w:style w:type="paragraph" w:styleId="FootnoteText">
    <w:name w:val="footnote text"/>
    <w:basedOn w:val="Normal"/>
    <w:semiHidden/>
    <w:rsid w:val="00031CDD"/>
    <w:rPr>
      <w:sz w:val="20"/>
      <w:szCs w:val="20"/>
    </w:rPr>
  </w:style>
  <w:style w:type="character" w:styleId="Hyperlink">
    <w:name w:val="Hyperlink"/>
    <w:basedOn w:val="DefaultParagraphFont"/>
    <w:semiHidden/>
    <w:rsid w:val="00031CD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31C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31C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31C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31C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31C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31C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31C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31C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31C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31CDD"/>
    <w:rPr>
      <w:rFonts w:cs="Arial"/>
      <w:b/>
      <w:bCs/>
    </w:rPr>
  </w:style>
  <w:style w:type="paragraph" w:customStyle="1" w:styleId="ISAFdoubleStrikethrough">
    <w:name w:val="ISAF double Strikethrough"/>
    <w:basedOn w:val="Normal"/>
    <w:semiHidden/>
    <w:rsid w:val="00031CDD"/>
    <w:pPr>
      <w:spacing w:before="120"/>
    </w:pPr>
    <w:rPr>
      <w:dstrike/>
    </w:rPr>
  </w:style>
  <w:style w:type="paragraph" w:customStyle="1" w:styleId="ISAFStrikethrough">
    <w:name w:val="ISAF Strikethrough"/>
    <w:basedOn w:val="Normal"/>
    <w:semiHidden/>
    <w:rsid w:val="00031CDD"/>
    <w:pPr>
      <w:spacing w:before="120"/>
    </w:pPr>
    <w:rPr>
      <w:strike/>
    </w:rPr>
  </w:style>
  <w:style w:type="paragraph" w:customStyle="1" w:styleId="ISAFTablecontents">
    <w:name w:val="ISAF Table contents"/>
    <w:basedOn w:val="Normal"/>
    <w:semiHidden/>
    <w:rsid w:val="00031CDD"/>
    <w:rPr>
      <w:sz w:val="20"/>
    </w:rPr>
  </w:style>
  <w:style w:type="paragraph" w:customStyle="1" w:styleId="ISAFTableHeader">
    <w:name w:val="ISAF Table Header"/>
    <w:basedOn w:val="ISAFTablecontents"/>
    <w:semiHidden/>
    <w:rsid w:val="00031CDD"/>
    <w:rPr>
      <w:b/>
    </w:rPr>
  </w:style>
  <w:style w:type="paragraph" w:customStyle="1" w:styleId="ISAFHeaderletter">
    <w:name w:val="ISAF Header (letter)"/>
    <w:basedOn w:val="ISAFNormal"/>
    <w:autoRedefine/>
    <w:rsid w:val="00031CDD"/>
    <w:pPr>
      <w:spacing w:before="0"/>
    </w:pPr>
    <w:rPr>
      <w:sz w:val="20"/>
    </w:rPr>
  </w:style>
  <w:style w:type="paragraph" w:styleId="ListBullet">
    <w:name w:val="List Bullet"/>
    <w:basedOn w:val="Normal"/>
    <w:semiHidden/>
    <w:rsid w:val="00031CDD"/>
    <w:pPr>
      <w:spacing w:after="120"/>
    </w:pPr>
  </w:style>
  <w:style w:type="paragraph" w:styleId="ListBullet2">
    <w:name w:val="List Bullet 2"/>
    <w:basedOn w:val="Normal"/>
    <w:semiHidden/>
    <w:rsid w:val="00031CDD"/>
    <w:pPr>
      <w:spacing w:after="120"/>
    </w:pPr>
  </w:style>
  <w:style w:type="paragraph" w:styleId="ListBullet3">
    <w:name w:val="List Bullet 3"/>
    <w:basedOn w:val="Normal"/>
    <w:semiHidden/>
    <w:rsid w:val="00031CDD"/>
    <w:pPr>
      <w:spacing w:after="120"/>
    </w:pPr>
  </w:style>
  <w:style w:type="paragraph" w:styleId="ListBullet4">
    <w:name w:val="List Bullet 4"/>
    <w:basedOn w:val="Normal"/>
    <w:semiHidden/>
    <w:rsid w:val="00031CDD"/>
    <w:pPr>
      <w:spacing w:after="120"/>
    </w:pPr>
  </w:style>
  <w:style w:type="paragraph" w:styleId="ListContinue2">
    <w:name w:val="List Continue 2"/>
    <w:basedOn w:val="Normal"/>
    <w:semiHidden/>
    <w:rsid w:val="00031CDD"/>
    <w:pPr>
      <w:spacing w:after="120"/>
      <w:ind w:left="566"/>
    </w:pPr>
  </w:style>
  <w:style w:type="paragraph" w:styleId="ListContinue3">
    <w:name w:val="List Continue 3"/>
    <w:basedOn w:val="Normal"/>
    <w:semiHidden/>
    <w:rsid w:val="00031CDD"/>
    <w:pPr>
      <w:spacing w:after="120"/>
      <w:ind w:left="849"/>
    </w:pPr>
  </w:style>
  <w:style w:type="paragraph" w:styleId="ListContinue4">
    <w:name w:val="List Continue 4"/>
    <w:basedOn w:val="Normal"/>
    <w:semiHidden/>
    <w:rsid w:val="00031CDD"/>
    <w:pPr>
      <w:spacing w:after="120"/>
      <w:ind w:left="1132"/>
    </w:pPr>
  </w:style>
  <w:style w:type="paragraph" w:customStyle="1" w:styleId="ListNumber2text">
    <w:name w:val="List Number 2 text"/>
    <w:basedOn w:val="NormalIndent"/>
    <w:next w:val="Normal"/>
    <w:semiHidden/>
    <w:rsid w:val="00031CDD"/>
    <w:pPr>
      <w:spacing w:before="120"/>
      <w:ind w:left="1134"/>
    </w:pPr>
    <w:rPr>
      <w:szCs w:val="28"/>
    </w:rPr>
  </w:style>
  <w:style w:type="paragraph" w:styleId="ListNumber3">
    <w:name w:val="List Number 3"/>
    <w:basedOn w:val="Normal"/>
    <w:semiHidden/>
    <w:rsid w:val="00031CDD"/>
    <w:pPr>
      <w:spacing w:after="120"/>
    </w:pPr>
  </w:style>
  <w:style w:type="paragraph" w:styleId="MacroText">
    <w:name w:val="macro"/>
    <w:semiHidden/>
    <w:rsid w:val="00031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Notation">
    <w:name w:val="Notation"/>
    <w:basedOn w:val="Normal"/>
    <w:semiHidden/>
    <w:rsid w:val="00031CDD"/>
    <w:pPr>
      <w:jc w:val="right"/>
    </w:pPr>
    <w:rPr>
      <w:b/>
      <w:bCs/>
      <w:color w:val="000000"/>
    </w:rPr>
  </w:style>
  <w:style w:type="paragraph" w:styleId="PlainText">
    <w:name w:val="Plain Text"/>
    <w:basedOn w:val="Normal"/>
    <w:semiHidden/>
    <w:rsid w:val="00031CDD"/>
    <w:rPr>
      <w:rFonts w:ascii="Courier New" w:hAnsi="Courier New" w:cs="Courier New"/>
      <w:snapToGrid w:val="0"/>
      <w:sz w:val="20"/>
      <w:szCs w:val="20"/>
    </w:rPr>
  </w:style>
  <w:style w:type="paragraph" w:customStyle="1" w:styleId="ISAFList3-Recheader">
    <w:name w:val="ISAF List 3 - Rec header"/>
    <w:basedOn w:val="ISAFNormal"/>
    <w:next w:val="ISAFList3-Rectext"/>
    <w:autoRedefine/>
    <w:rsid w:val="00031CDD"/>
    <w:pPr>
      <w:spacing w:before="120"/>
      <w:ind w:left="1134"/>
    </w:pPr>
    <w:rPr>
      <w:i/>
      <w:u w:val="single"/>
    </w:rPr>
  </w:style>
  <w:style w:type="paragraph" w:customStyle="1" w:styleId="ISAFList3-Rectext">
    <w:name w:val="ISAF List 3 - Rec text"/>
    <w:basedOn w:val="ISAFList3-Recheader"/>
    <w:autoRedefine/>
    <w:rsid w:val="00031CDD"/>
    <w:rPr>
      <w:u w:val="none"/>
    </w:rPr>
  </w:style>
  <w:style w:type="paragraph" w:customStyle="1" w:styleId="Sectionheading">
    <w:name w:val="Section heading"/>
    <w:basedOn w:val="Heading1"/>
    <w:next w:val="Normal"/>
    <w:autoRedefine/>
    <w:semiHidden/>
    <w:rsid w:val="00031CDD"/>
    <w:pPr>
      <w:shd w:val="clear" w:color="auto" w:fill="E6E6E6"/>
    </w:pPr>
  </w:style>
  <w:style w:type="character" w:styleId="Strong">
    <w:name w:val="Strong"/>
    <w:basedOn w:val="DefaultParagraphFont"/>
    <w:qFormat/>
    <w:rsid w:val="00031CDD"/>
    <w:rPr>
      <w:b/>
    </w:rPr>
  </w:style>
  <w:style w:type="paragraph" w:customStyle="1" w:styleId="StyleBulleted">
    <w:name w:val="Style Bulleted"/>
    <w:basedOn w:val="Normal"/>
    <w:semiHidden/>
    <w:rsid w:val="00031CDD"/>
    <w:pPr>
      <w:spacing w:after="120"/>
    </w:pPr>
    <w:rPr>
      <w:snapToGrid w:val="0"/>
    </w:rPr>
  </w:style>
  <w:style w:type="paragraph" w:customStyle="1" w:styleId="Stylebulletedindent">
    <w:name w:val="Style bulleted indent"/>
    <w:basedOn w:val="StyleBulleted"/>
    <w:semiHidden/>
    <w:rsid w:val="00031CDD"/>
  </w:style>
  <w:style w:type="paragraph" w:styleId="Subtitle">
    <w:name w:val="Subtitle"/>
    <w:basedOn w:val="Normal"/>
    <w:next w:val="Normal"/>
    <w:qFormat/>
    <w:rsid w:val="00031CDD"/>
    <w:pPr>
      <w:spacing w:before="240" w:after="120"/>
      <w:jc w:val="center"/>
      <w:outlineLvl w:val="1"/>
    </w:pPr>
    <w:rPr>
      <w:szCs w:val="22"/>
      <w:u w:val="single"/>
    </w:rPr>
  </w:style>
  <w:style w:type="paragraph" w:styleId="TableofAuthorities">
    <w:name w:val="table of authorities"/>
    <w:basedOn w:val="Normal"/>
    <w:next w:val="Normal"/>
    <w:semiHidden/>
    <w:rsid w:val="00031CD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31CDD"/>
    <w:pPr>
      <w:ind w:left="480" w:hanging="480"/>
    </w:pPr>
  </w:style>
  <w:style w:type="paragraph" w:styleId="Title">
    <w:name w:val="Title"/>
    <w:basedOn w:val="Normal"/>
    <w:qFormat/>
    <w:rsid w:val="00031CDD"/>
    <w:pPr>
      <w:spacing w:after="24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TOC3">
    <w:name w:val="toc 3"/>
    <w:basedOn w:val="Normal"/>
    <w:next w:val="Normal"/>
    <w:semiHidden/>
    <w:rsid w:val="00031CDD"/>
    <w:pPr>
      <w:ind w:left="1418"/>
    </w:pPr>
  </w:style>
  <w:style w:type="paragraph" w:styleId="TOC4">
    <w:name w:val="toc 4"/>
    <w:basedOn w:val="Normal"/>
    <w:next w:val="Normal"/>
    <w:semiHidden/>
    <w:rsid w:val="00031CDD"/>
    <w:pPr>
      <w:ind w:left="1418"/>
    </w:pPr>
  </w:style>
  <w:style w:type="paragraph" w:styleId="TOC5">
    <w:name w:val="toc 5"/>
    <w:basedOn w:val="Normal"/>
    <w:next w:val="Normal"/>
    <w:semiHidden/>
    <w:rsid w:val="00031CDD"/>
    <w:pPr>
      <w:ind w:left="1418"/>
    </w:pPr>
  </w:style>
  <w:style w:type="paragraph" w:styleId="TOC6">
    <w:name w:val="toc 6"/>
    <w:basedOn w:val="Normal"/>
    <w:next w:val="Normal"/>
    <w:semiHidden/>
    <w:rsid w:val="00031CDD"/>
    <w:pPr>
      <w:ind w:left="1418"/>
    </w:pPr>
  </w:style>
  <w:style w:type="paragraph" w:styleId="TOC7">
    <w:name w:val="toc 7"/>
    <w:basedOn w:val="Normal"/>
    <w:next w:val="Normal"/>
    <w:semiHidden/>
    <w:rsid w:val="00031CDD"/>
    <w:pPr>
      <w:ind w:left="1418"/>
    </w:pPr>
  </w:style>
  <w:style w:type="paragraph" w:customStyle="1" w:styleId="Vote">
    <w:name w:val="Vote"/>
    <w:basedOn w:val="Normal"/>
    <w:semiHidden/>
    <w:rsid w:val="00031CDD"/>
    <w:pPr>
      <w:spacing w:before="120" w:after="120"/>
      <w:ind w:left="1134"/>
    </w:pPr>
    <w:rPr>
      <w:b/>
    </w:rPr>
  </w:style>
  <w:style w:type="paragraph" w:customStyle="1" w:styleId="LetterDate">
    <w:name w:val="Letter Date"/>
    <w:basedOn w:val="ISAFNormal"/>
    <w:autoRedefine/>
    <w:rsid w:val="00031CDD"/>
    <w:pPr>
      <w:spacing w:before="0" w:after="840"/>
    </w:pPr>
  </w:style>
  <w:style w:type="paragraph" w:customStyle="1" w:styleId="ISAFAgendaMinutesTitle">
    <w:name w:val="ISAF Agenda &amp; Minutes Title"/>
    <w:basedOn w:val="ISAFTitle"/>
    <w:autoRedefine/>
    <w:rsid w:val="00031CDD"/>
    <w:pPr>
      <w:jc w:val="left"/>
    </w:pPr>
    <w:rPr>
      <w:sz w:val="24"/>
    </w:rPr>
  </w:style>
  <w:style w:type="paragraph" w:customStyle="1" w:styleId="ISAFBulletList">
    <w:name w:val="ISAF Bullet List"/>
    <w:basedOn w:val="ISAFList12text"/>
    <w:autoRedefine/>
    <w:rsid w:val="00031CDD"/>
    <w:pPr>
      <w:numPr>
        <w:numId w:val="9"/>
      </w:numPr>
      <w:spacing w:before="60"/>
      <w:ind w:left="851" w:hanging="284"/>
    </w:pPr>
    <w:rPr>
      <w:lang w:val="da-DK"/>
    </w:rPr>
  </w:style>
  <w:style w:type="table" w:customStyle="1" w:styleId="Table-Normal">
    <w:name w:val="Table - Normal"/>
    <w:basedOn w:val="TableGrid"/>
    <w:rsid w:val="00031CDD"/>
    <w:tblPr/>
  </w:style>
  <w:style w:type="paragraph" w:customStyle="1" w:styleId="ISAFAddress">
    <w:name w:val="ISAF Address"/>
    <w:basedOn w:val="ISAFNormal"/>
    <w:autoRedefine/>
    <w:rsid w:val="00031CDD"/>
    <w:pPr>
      <w:spacing w:before="0"/>
    </w:pPr>
  </w:style>
  <w:style w:type="paragraph" w:customStyle="1" w:styleId="ISAFEmail">
    <w:name w:val="ISAF Email"/>
    <w:basedOn w:val="ISAFNormal"/>
    <w:autoRedefine/>
    <w:rsid w:val="00031CDD"/>
    <w:pPr>
      <w:spacing w:before="0"/>
    </w:pPr>
    <w:rPr>
      <w:sz w:val="20"/>
    </w:rPr>
  </w:style>
  <w:style w:type="paragraph" w:customStyle="1" w:styleId="ISAFFaxHeadings">
    <w:name w:val="ISAF Fax Headings"/>
    <w:basedOn w:val="ISAFNormal"/>
    <w:autoRedefine/>
    <w:rsid w:val="00031CDD"/>
    <w:rPr>
      <w:b/>
      <w:sz w:val="20"/>
    </w:rPr>
  </w:style>
  <w:style w:type="paragraph" w:customStyle="1" w:styleId="ISAFNormalbold">
    <w:name w:val="ISAF Normal (bold)"/>
    <w:basedOn w:val="ISAFNormal"/>
    <w:next w:val="ISAFNormal"/>
    <w:autoRedefine/>
    <w:rsid w:val="00031CDD"/>
    <w:rPr>
      <w:b/>
    </w:rPr>
  </w:style>
  <w:style w:type="paragraph" w:customStyle="1" w:styleId="ISAFNormalitalics">
    <w:name w:val="ISAF Normal (italics)"/>
    <w:basedOn w:val="ISAFNormal"/>
    <w:next w:val="ISAFNormal"/>
    <w:autoRedefine/>
    <w:rsid w:val="00031CDD"/>
    <w:rPr>
      <w:i/>
    </w:rPr>
  </w:style>
  <w:style w:type="paragraph" w:customStyle="1" w:styleId="ISAFList4-decisionhead">
    <w:name w:val="ISAF List 4 - decision head"/>
    <w:basedOn w:val="ISAFlist4text"/>
    <w:autoRedefine/>
    <w:rsid w:val="00031CDD"/>
    <w:pPr>
      <w:spacing w:after="60"/>
    </w:pPr>
    <w:rPr>
      <w:b/>
      <w:u w:val="single"/>
    </w:rPr>
  </w:style>
  <w:style w:type="paragraph" w:customStyle="1" w:styleId="ISAFList4-decisionvotetext">
    <w:name w:val="ISAF List 4 - decision/vote text"/>
    <w:basedOn w:val="ISAFList4-decisionhead"/>
    <w:autoRedefine/>
    <w:rsid w:val="00031CDD"/>
    <w:pPr>
      <w:spacing w:before="60"/>
    </w:pPr>
    <w:rPr>
      <w:u w:val="none"/>
    </w:rPr>
  </w:style>
  <w:style w:type="paragraph" w:customStyle="1" w:styleId="ISAFList3-decisionvotetext">
    <w:name w:val="ISAF List 3 - decision/vote text"/>
    <w:basedOn w:val="ISAFList3-Decisionhead"/>
    <w:autoRedefine/>
    <w:rsid w:val="00031CDD"/>
    <w:pPr>
      <w:spacing w:before="60"/>
    </w:pPr>
    <w:rPr>
      <w:u w:val="none"/>
    </w:rPr>
  </w:style>
  <w:style w:type="paragraph" w:customStyle="1" w:styleId="ISAFList5-decisiontext">
    <w:name w:val="ISAF List 5 - decision text"/>
    <w:basedOn w:val="ISAFList5"/>
    <w:autoRedefine/>
    <w:rsid w:val="00031CDD"/>
    <w:pPr>
      <w:spacing w:before="20"/>
      <w:ind w:left="2154" w:hanging="340"/>
    </w:pPr>
    <w:rPr>
      <w:b/>
    </w:rPr>
  </w:style>
  <w:style w:type="paragraph" w:customStyle="1" w:styleId="ISAFList5-Rec">
    <w:name w:val="ISAF List 5 - Rec"/>
    <w:basedOn w:val="ISAFList5"/>
    <w:autoRedefine/>
    <w:rsid w:val="00031CDD"/>
    <w:pPr>
      <w:spacing w:before="0"/>
      <w:ind w:left="2154" w:hanging="340"/>
    </w:pPr>
    <w:rPr>
      <w:i/>
    </w:rPr>
  </w:style>
  <w:style w:type="paragraph" w:customStyle="1" w:styleId="ISAFSubm-DoubleStrikeUnderline">
    <w:name w:val="ISAF Subm - Double Strike &amp; Underline"/>
    <w:basedOn w:val="ISAFSubm-Strikethroughdouble"/>
    <w:autoRedefine/>
    <w:rsid w:val="00031CDD"/>
    <w:rPr>
      <w:b/>
      <w:u w:val="single"/>
    </w:rPr>
  </w:style>
  <w:style w:type="paragraph" w:customStyle="1" w:styleId="Letteraddress">
    <w:name w:val="Letter address"/>
    <w:basedOn w:val="ISAFNormal"/>
    <w:autoRedefine/>
    <w:rsid w:val="00031CDD"/>
    <w:pPr>
      <w:spacing w:before="0"/>
    </w:pPr>
  </w:style>
  <w:style w:type="paragraph" w:customStyle="1" w:styleId="ISAFSubm-BoldStrike">
    <w:name w:val="ISAF Subm - Bold Strike"/>
    <w:basedOn w:val="ISAFSubm-Strikethrough"/>
    <w:autoRedefine/>
    <w:rsid w:val="00031CDD"/>
    <w:rPr>
      <w:b/>
    </w:rPr>
  </w:style>
  <w:style w:type="paragraph" w:customStyle="1" w:styleId="ISAFSubm-BoldDoubleStrike">
    <w:name w:val="ISAF Subm - Bold Double Strike"/>
    <w:basedOn w:val="ISAFSubm-BoldStrike"/>
    <w:autoRedefine/>
    <w:rsid w:val="00031CDD"/>
    <w:rPr>
      <w:rFonts w:ascii="Arial Bold" w:hAnsi="Arial Bold"/>
      <w:strike w:val="0"/>
      <w:dstrike/>
    </w:rPr>
  </w:style>
  <w:style w:type="paragraph" w:customStyle="1" w:styleId="CouncilMinutes-Submission">
    <w:name w:val="Council Minutes - Submission"/>
    <w:basedOn w:val="Normal"/>
    <w:next w:val="ISAFList12text"/>
    <w:autoRedefine/>
    <w:rsid w:val="00031CDD"/>
    <w:pPr>
      <w:spacing w:before="60"/>
      <w:ind w:left="567"/>
    </w:pPr>
    <w:rPr>
      <w:sz w:val="22"/>
      <w:u w:val="single"/>
    </w:rPr>
  </w:style>
  <w:style w:type="paragraph" w:customStyle="1" w:styleId="ISAFList1-decisionhead">
    <w:name w:val="ISAF List 1 - decision head"/>
    <w:basedOn w:val="ISAFList3-Decisionhead"/>
    <w:next w:val="ISAFList1-decisionvotetext"/>
    <w:autoRedefine/>
    <w:rsid w:val="00031CDD"/>
    <w:pPr>
      <w:ind w:left="567"/>
    </w:pPr>
  </w:style>
  <w:style w:type="paragraph" w:customStyle="1" w:styleId="ISAFList1-decisionvotetext">
    <w:name w:val="ISAF List 1 - decision/vote text"/>
    <w:basedOn w:val="ISAFList1-decisionhead"/>
    <w:autoRedefine/>
    <w:rsid w:val="00031CDD"/>
    <w:pPr>
      <w:spacing w:before="60"/>
    </w:pPr>
    <w:rPr>
      <w:u w:val="none"/>
    </w:rPr>
  </w:style>
  <w:style w:type="paragraph" w:customStyle="1" w:styleId="ISAFList4-Rechead">
    <w:name w:val="ISAF List 4 - Rec head"/>
    <w:basedOn w:val="ISAFlist4text"/>
    <w:autoRedefine/>
    <w:rsid w:val="00031CDD"/>
    <w:rPr>
      <w:i/>
      <w:u w:val="single"/>
    </w:rPr>
  </w:style>
  <w:style w:type="paragraph" w:customStyle="1" w:styleId="ISAFList4-rectext">
    <w:name w:val="ISAF List 4 - rec text"/>
    <w:basedOn w:val="ISAFlist4text"/>
    <w:autoRedefine/>
    <w:rsid w:val="00031CDD"/>
    <w:rPr>
      <w:i/>
    </w:rPr>
  </w:style>
  <w:style w:type="paragraph" w:customStyle="1" w:styleId="ISAFSubm-Bold">
    <w:name w:val="ISAF Subm - Bold"/>
    <w:basedOn w:val="ISAFSubm-BoldUnderline"/>
    <w:autoRedefine/>
    <w:rsid w:val="00031CDD"/>
    <w:rPr>
      <w:u w:val="none"/>
    </w:rPr>
  </w:style>
  <w:style w:type="paragraph" w:customStyle="1" w:styleId="LetterSalutation">
    <w:name w:val="Letter Salutation"/>
    <w:basedOn w:val="ISAFNormal"/>
    <w:autoRedefine/>
    <w:rsid w:val="00031CDD"/>
    <w:pPr>
      <w:spacing w:before="720" w:after="240"/>
    </w:pPr>
  </w:style>
  <w:style w:type="paragraph" w:customStyle="1" w:styleId="LetterSubject">
    <w:name w:val="Letter Subject"/>
    <w:basedOn w:val="ISAFNormal"/>
    <w:autoRedefine/>
    <w:rsid w:val="00031CDD"/>
    <w:pPr>
      <w:spacing w:before="0"/>
    </w:pPr>
    <w:rPr>
      <w:b/>
      <w:u w:val="single"/>
    </w:rPr>
  </w:style>
  <w:style w:type="paragraph" w:customStyle="1" w:styleId="LetterFooter">
    <w:name w:val="Letter Footer"/>
    <w:basedOn w:val="ISAFFooter"/>
    <w:autoRedefine/>
    <w:rsid w:val="00031CDD"/>
    <w:pPr>
      <w:pBdr>
        <w:top w:val="none" w:sz="0" w:space="0" w:color="auto"/>
      </w:pBdr>
    </w:pPr>
  </w:style>
  <w:style w:type="character" w:customStyle="1" w:styleId="ISAFList3textChar">
    <w:name w:val="ISAF List 3 text Char"/>
    <w:basedOn w:val="DefaultParagraphFont"/>
    <w:link w:val="ISAFList3text"/>
    <w:rsid w:val="00031CDD"/>
    <w:rPr>
      <w:rFonts w:ascii="Arial" w:hAnsi="Arial"/>
      <w:sz w:val="22"/>
      <w:szCs w:val="24"/>
      <w:lang w:eastAsia="en-US"/>
    </w:rPr>
  </w:style>
  <w:style w:type="paragraph" w:customStyle="1" w:styleId="ISAFSubmtitle">
    <w:name w:val="ISAF Subm title"/>
    <w:basedOn w:val="ISAFSub-Title"/>
    <w:rsid w:val="00031CDD"/>
    <w:rPr>
      <w:b/>
      <w:u w:val="single"/>
    </w:rPr>
  </w:style>
  <w:style w:type="paragraph" w:customStyle="1" w:styleId="TableNotationAgendasCO">
    <w:name w:val="Table Notation (Agendas CO)"/>
    <w:basedOn w:val="TableNotationAgendas"/>
    <w:autoRedefine/>
    <w:rsid w:val="00031CDD"/>
    <w:pPr>
      <w:spacing w:before="240"/>
    </w:pPr>
  </w:style>
  <w:style w:type="paragraph" w:customStyle="1" w:styleId="ISAFSub-Title2">
    <w:name w:val="ISAF Sub-Title 2"/>
    <w:basedOn w:val="ISAFSub-Title"/>
    <w:next w:val="ISAFNormal"/>
    <w:rsid w:val="00031CDD"/>
    <w:rPr>
      <w:sz w:val="22"/>
    </w:rPr>
  </w:style>
  <w:style w:type="paragraph" w:customStyle="1" w:styleId="ISAFSubm-List">
    <w:name w:val="ISAF Subm - List"/>
    <w:basedOn w:val="ISAFNormal"/>
    <w:rsid w:val="00031CDD"/>
    <w:pPr>
      <w:numPr>
        <w:numId w:val="11"/>
      </w:numPr>
    </w:pPr>
  </w:style>
  <w:style w:type="paragraph" w:customStyle="1" w:styleId="ISAFNormalbolditalic">
    <w:name w:val="ISAF Normal (bold italic)"/>
    <w:basedOn w:val="ISAFNormalbold"/>
    <w:next w:val="ISAFNormal"/>
    <w:rsid w:val="00031CDD"/>
    <w:rPr>
      <w:i/>
    </w:rPr>
  </w:style>
  <w:style w:type="paragraph" w:customStyle="1" w:styleId="ISAFRegulationList2">
    <w:name w:val="ISAF Regulation List 2"/>
    <w:basedOn w:val="Normal"/>
    <w:uiPriority w:val="99"/>
    <w:rsid w:val="00882F2B"/>
    <w:pPr>
      <w:keepNext/>
      <w:tabs>
        <w:tab w:val="num" w:pos="851"/>
      </w:tabs>
      <w:spacing w:before="120" w:after="120"/>
      <w:ind w:left="851" w:hanging="851"/>
      <w:outlineLvl w:val="1"/>
    </w:pPr>
    <w:rPr>
      <w:rFonts w:cs="Arial"/>
      <w:bCs/>
      <w:iCs/>
      <w:snapToGrid w:val="0"/>
      <w:sz w:val="22"/>
      <w:lang w:val="en-US"/>
    </w:rPr>
  </w:style>
  <w:style w:type="character" w:customStyle="1" w:styleId="ISAFList3Char">
    <w:name w:val="ISAF List 3 Char"/>
    <w:link w:val="ISAFList3"/>
    <w:rsid w:val="00882F2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ion\Templates\Archive\ISAF%20UK%20new\ISAF%20Support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B824-CA3A-4CC9-AE81-F9D7EA6B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ISAF Supporting Paper</Template>
  <TotalTime>464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ISAF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creator>Jon Napier</dc:creator>
  <cp:lastModifiedBy>Jon Napier</cp:lastModifiedBy>
  <cp:revision>45</cp:revision>
  <cp:lastPrinted>2016-11-01T12:26:00Z</cp:lastPrinted>
  <dcterms:created xsi:type="dcterms:W3CDTF">2016-11-01T12:22:00Z</dcterms:created>
  <dcterms:modified xsi:type="dcterms:W3CDTF">2017-02-06T14:43:00Z</dcterms:modified>
</cp:coreProperties>
</file>